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14:paraId="4C9FAE5A" w14:textId="77777777" w:rsidTr="00FD05A2">
        <w:trPr>
          <w:trHeight w:val="756"/>
        </w:trPr>
        <w:tc>
          <w:tcPr>
            <w:tcW w:w="4389" w:type="dxa"/>
          </w:tcPr>
          <w:p w14:paraId="27ECF5DA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Naam:</w:t>
            </w:r>
          </w:p>
          <w:p w14:paraId="48A06717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14:paraId="24F09A19" w14:textId="77777777" w:rsidR="00F30C05" w:rsidRDefault="00F30C05">
      <w:pPr>
        <w:rPr>
          <w:i/>
          <w:sz w:val="26"/>
          <w:szCs w:val="26"/>
        </w:rPr>
      </w:pPr>
    </w:p>
    <w:p w14:paraId="3D547E09" w14:textId="77777777" w:rsidR="00FD05A2" w:rsidRDefault="00FD05A2">
      <w:pPr>
        <w:rPr>
          <w:i/>
          <w:sz w:val="26"/>
          <w:szCs w:val="26"/>
        </w:rPr>
      </w:pPr>
    </w:p>
    <w:p w14:paraId="6D73E7A6" w14:textId="77777777" w:rsidR="00FD05A2" w:rsidRDefault="00FD05A2">
      <w:pPr>
        <w:rPr>
          <w:i/>
          <w:sz w:val="26"/>
          <w:szCs w:val="26"/>
        </w:rPr>
      </w:pPr>
    </w:p>
    <w:p w14:paraId="128AB6FB" w14:textId="77777777"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 xml:space="preserve">nschrijving selectieproeven basiskader via </w:t>
      </w:r>
      <w:proofErr w:type="spellStart"/>
      <w:r w:rsidR="005F42E5" w:rsidRPr="00FE206B">
        <w:rPr>
          <w:i/>
          <w:sz w:val="26"/>
          <w:szCs w:val="26"/>
        </w:rPr>
        <w:t>fast</w:t>
      </w:r>
      <w:proofErr w:type="spellEnd"/>
      <w:r w:rsidR="005F42E5" w:rsidRPr="00FE206B">
        <w:rPr>
          <w:i/>
          <w:sz w:val="26"/>
          <w:szCs w:val="26"/>
        </w:rPr>
        <w:t xml:space="preserve"> track procedure</w:t>
      </w:r>
    </w:p>
    <w:p w14:paraId="6E9A6F68" w14:textId="77777777" w:rsidR="005F42E5" w:rsidRDefault="005F42E5">
      <w:pPr>
        <w:rPr>
          <w:sz w:val="24"/>
          <w:szCs w:val="24"/>
        </w:rPr>
      </w:pPr>
    </w:p>
    <w:p w14:paraId="35B0D9C6" w14:textId="1DE2E582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</w:t>
      </w:r>
      <w:r w:rsidR="009D5862">
        <w:rPr>
          <w:sz w:val="24"/>
          <w:szCs w:val="24"/>
        </w:rPr>
        <w:t xml:space="preserve">bij </w:t>
      </w:r>
      <w:r w:rsidR="00206538">
        <w:rPr>
          <w:sz w:val="24"/>
          <w:szCs w:val="24"/>
        </w:rPr>
        <w:t>VESTA</w:t>
      </w:r>
      <w:r>
        <w:rPr>
          <w:sz w:val="24"/>
          <w:szCs w:val="24"/>
        </w:rPr>
        <w:t xml:space="preserve"> (</w:t>
      </w:r>
      <w:r w:rsidR="00206538">
        <w:rPr>
          <w:sz w:val="24"/>
          <w:szCs w:val="24"/>
        </w:rPr>
        <w:t>Ranst</w:t>
      </w:r>
      <w:r>
        <w:rPr>
          <w:sz w:val="24"/>
          <w:szCs w:val="24"/>
        </w:rPr>
        <w:t xml:space="preserve">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14:paraId="5C9F5778" w14:textId="061AA8AF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van maandag </w:t>
      </w:r>
      <w:r w:rsidR="00206538">
        <w:rPr>
          <w:sz w:val="24"/>
          <w:szCs w:val="24"/>
        </w:rPr>
        <w:t>03/02/2020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vrijdag </w:t>
      </w:r>
      <w:r w:rsidR="00206538">
        <w:rPr>
          <w:sz w:val="24"/>
          <w:szCs w:val="24"/>
        </w:rPr>
        <w:t>14/02/2020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14:paraId="67EB8EED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14:paraId="52D70F5C" w14:textId="0DCEF8DA"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206538">
        <w:rPr>
          <w:sz w:val="24"/>
          <w:szCs w:val="24"/>
        </w:rPr>
        <w:t>03/02/2020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 xml:space="preserve">vrijdag </w:t>
      </w:r>
      <w:r w:rsidR="00206538">
        <w:rPr>
          <w:sz w:val="24"/>
          <w:szCs w:val="24"/>
        </w:rPr>
        <w:t>14/02/2020.</w:t>
      </w:r>
    </w:p>
    <w:p w14:paraId="1F752087" w14:textId="5EFD53E5"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</w:t>
      </w:r>
      <w:r w:rsidR="009D5862">
        <w:rPr>
          <w:sz w:val="24"/>
          <w:szCs w:val="24"/>
        </w:rPr>
        <w:t xml:space="preserve">op </w:t>
      </w:r>
      <w:r w:rsidR="00206538">
        <w:rPr>
          <w:sz w:val="24"/>
          <w:szCs w:val="24"/>
        </w:rPr>
        <w:t>1 april 2020</w:t>
      </w:r>
      <w:r w:rsidR="001E3B4F">
        <w:rPr>
          <w:sz w:val="24"/>
          <w:szCs w:val="24"/>
        </w:rPr>
        <w:t xml:space="preserve"> (onder voorbehoud)</w:t>
      </w:r>
      <w:r>
        <w:rPr>
          <w:sz w:val="24"/>
          <w:szCs w:val="24"/>
        </w:rPr>
        <w:t xml:space="preserve"> de opleiding basiskader </w:t>
      </w:r>
      <w:r w:rsidR="009D5862">
        <w:rPr>
          <w:sz w:val="24"/>
          <w:szCs w:val="24"/>
        </w:rPr>
        <w:t>bij</w:t>
      </w:r>
      <w:r>
        <w:rPr>
          <w:sz w:val="24"/>
          <w:szCs w:val="24"/>
        </w:rPr>
        <w:t xml:space="preserve"> </w:t>
      </w:r>
      <w:r w:rsidR="00206538">
        <w:rPr>
          <w:sz w:val="24"/>
          <w:szCs w:val="24"/>
        </w:rPr>
        <w:t>VESTA</w:t>
      </w:r>
      <w:r>
        <w:rPr>
          <w:sz w:val="24"/>
          <w:szCs w:val="24"/>
        </w:rPr>
        <w:t xml:space="preserve"> te starten. </w:t>
      </w:r>
    </w:p>
    <w:p w14:paraId="6B6DA84B" w14:textId="77777777" w:rsidR="00EC1484" w:rsidRDefault="00EC1484">
      <w:pPr>
        <w:rPr>
          <w:sz w:val="24"/>
          <w:szCs w:val="24"/>
        </w:rPr>
      </w:pPr>
    </w:p>
    <w:p w14:paraId="68DE297F" w14:textId="2D50A2EC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</w:t>
      </w:r>
      <w:r w:rsidR="008A37F1">
        <w:rPr>
          <w:sz w:val="24"/>
          <w:szCs w:val="24"/>
        </w:rPr>
        <w:t xml:space="preserve">ten laatste op </w:t>
      </w:r>
      <w:r w:rsidR="005656A2">
        <w:rPr>
          <w:sz w:val="24"/>
          <w:szCs w:val="24"/>
        </w:rPr>
        <w:t>zondag</w:t>
      </w:r>
      <w:r w:rsidR="008A37F1">
        <w:rPr>
          <w:sz w:val="24"/>
          <w:szCs w:val="24"/>
        </w:rPr>
        <w:t xml:space="preserve"> </w:t>
      </w:r>
      <w:r w:rsidR="00206538">
        <w:rPr>
          <w:sz w:val="24"/>
          <w:szCs w:val="24"/>
        </w:rPr>
        <w:t>19/01</w:t>
      </w:r>
      <w:r w:rsidR="005656A2">
        <w:rPr>
          <w:sz w:val="24"/>
          <w:szCs w:val="24"/>
        </w:rPr>
        <w:t>/</w:t>
      </w:r>
      <w:r w:rsidR="00206538">
        <w:rPr>
          <w:sz w:val="24"/>
          <w:szCs w:val="24"/>
        </w:rPr>
        <w:t>2020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</w:t>
      </w:r>
      <w:r w:rsidR="004E2D09">
        <w:rPr>
          <w:sz w:val="24"/>
          <w:szCs w:val="24"/>
        </w:rPr>
        <w:t>, samen met uw volledige kandidatendossier,</w:t>
      </w:r>
      <w:r>
        <w:rPr>
          <w:sz w:val="24"/>
          <w:szCs w:val="24"/>
        </w:rPr>
        <w:t xml:space="preserve">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dres:</w:t>
      </w:r>
    </w:p>
    <w:p w14:paraId="1BB93D54" w14:textId="160D4AEC" w:rsidR="00BD500C" w:rsidRDefault="001B66AC" w:rsidP="00BD500C">
      <w:pPr>
        <w:jc w:val="center"/>
        <w:rPr>
          <w:rStyle w:val="Hyperlink"/>
          <w:sz w:val="24"/>
          <w:szCs w:val="24"/>
        </w:rPr>
      </w:pPr>
      <w:hyperlink r:id="rId10" w:history="1">
        <w:r w:rsidRPr="009D6F91">
          <w:rPr>
            <w:rStyle w:val="Hyperlink"/>
          </w:rPr>
          <w:t>rekrutering@police.belgium.eu</w:t>
        </w:r>
      </w:hyperlink>
      <w:r w:rsidR="00BD500C">
        <w:t xml:space="preserve"> </w:t>
      </w:r>
      <w:bookmarkStart w:id="0" w:name="_GoBack"/>
      <w:bookmarkEnd w:id="0"/>
    </w:p>
    <w:p w14:paraId="38EB66FF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14:paraId="39DB1A5B" w14:textId="77777777"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 w:rsidR="003F7AD8">
        <w:rPr>
          <w:sz w:val="24"/>
          <w:szCs w:val="24"/>
        </w:rPr>
        <w:t>f</w:t>
      </w:r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</w:t>
      </w:r>
      <w:r w:rsidR="003F7AD8">
        <w:rPr>
          <w:sz w:val="24"/>
          <w:szCs w:val="24"/>
        </w:rPr>
        <w:t>t</w:t>
      </w:r>
      <w:r>
        <w:rPr>
          <w:sz w:val="24"/>
          <w:szCs w:val="24"/>
        </w:rPr>
        <w:t>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14:paraId="258EE71B" w14:textId="77777777"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14:paraId="7644CCAC" w14:textId="77777777"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86CE8D5" wp14:editId="152D0115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64E5" w14:textId="77777777" w:rsidR="0072388C" w:rsidRDefault="0072388C" w:rsidP="005F42E5">
      <w:pPr>
        <w:spacing w:after="0" w:line="240" w:lineRule="auto"/>
      </w:pPr>
      <w:r>
        <w:separator/>
      </w:r>
    </w:p>
  </w:endnote>
  <w:endnote w:type="continuationSeparator" w:id="0">
    <w:p w14:paraId="186BF4D4" w14:textId="77777777" w:rsidR="0072388C" w:rsidRDefault="0072388C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B08B" w14:textId="77777777" w:rsidR="0072388C" w:rsidRDefault="0072388C">
    <w:pPr>
      <w:pStyle w:val="Voettekst"/>
    </w:pPr>
    <w:r>
      <w:rPr>
        <w:noProof/>
        <w:lang w:eastAsia="nl-BE"/>
      </w:rPr>
      <w:drawing>
        <wp:inline distT="0" distB="0" distL="0" distR="0" wp14:anchorId="17144CC4" wp14:editId="00D1CA1B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43F7" w14:textId="77777777" w:rsidR="0072388C" w:rsidRDefault="0072388C" w:rsidP="005F42E5">
      <w:pPr>
        <w:spacing w:after="0" w:line="240" w:lineRule="auto"/>
      </w:pPr>
      <w:r>
        <w:separator/>
      </w:r>
    </w:p>
  </w:footnote>
  <w:footnote w:type="continuationSeparator" w:id="0">
    <w:p w14:paraId="613F7CEB" w14:textId="77777777" w:rsidR="0072388C" w:rsidRDefault="0072388C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4408" w14:textId="77777777" w:rsidR="0072388C" w:rsidRDefault="0072388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0AFDBEC" wp14:editId="6594C346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000E41"/>
    <w:rsid w:val="000210E7"/>
    <w:rsid w:val="00092DB3"/>
    <w:rsid w:val="000A207E"/>
    <w:rsid w:val="000C19EB"/>
    <w:rsid w:val="001276A5"/>
    <w:rsid w:val="001A5368"/>
    <w:rsid w:val="001B66AC"/>
    <w:rsid w:val="001B714E"/>
    <w:rsid w:val="001E3B4F"/>
    <w:rsid w:val="00206538"/>
    <w:rsid w:val="00225F05"/>
    <w:rsid w:val="003166B9"/>
    <w:rsid w:val="00341D4D"/>
    <w:rsid w:val="003F7AD8"/>
    <w:rsid w:val="0045010B"/>
    <w:rsid w:val="00455C88"/>
    <w:rsid w:val="00467631"/>
    <w:rsid w:val="004D0AF1"/>
    <w:rsid w:val="004E2D09"/>
    <w:rsid w:val="00517688"/>
    <w:rsid w:val="005656A2"/>
    <w:rsid w:val="005F42E5"/>
    <w:rsid w:val="00640831"/>
    <w:rsid w:val="00640FA1"/>
    <w:rsid w:val="006C177D"/>
    <w:rsid w:val="006E1CAC"/>
    <w:rsid w:val="0072388C"/>
    <w:rsid w:val="008611F2"/>
    <w:rsid w:val="008A37F1"/>
    <w:rsid w:val="008F4AEB"/>
    <w:rsid w:val="00990D56"/>
    <w:rsid w:val="00992088"/>
    <w:rsid w:val="00995668"/>
    <w:rsid w:val="009D2387"/>
    <w:rsid w:val="009D5862"/>
    <w:rsid w:val="00BD500C"/>
    <w:rsid w:val="00C82480"/>
    <w:rsid w:val="00C95364"/>
    <w:rsid w:val="00E51FE2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EA8D7A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D0AF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krutering@police.belgium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FDEC17CE4154BBAC954821DB093CE" ma:contentTypeVersion="2" ma:contentTypeDescription="Een nieuw document maken." ma:contentTypeScope="" ma:versionID="2dcae3a247e3cee05ee69d17ad6e6f92">
  <xsd:schema xmlns:xsd="http://www.w3.org/2001/XMLSchema" xmlns:xs="http://www.w3.org/2001/XMLSchema" xmlns:p="http://schemas.microsoft.com/office/2006/metadata/properties" xmlns:ns2="53f64d7a-26e7-4963-b06b-5736d99a6e21" targetNamespace="http://schemas.microsoft.com/office/2006/metadata/properties" ma:root="true" ma:fieldsID="00cdacc26ab2e07d7b913f85c92369b1" ns2:_="">
    <xsd:import namespace="53f64d7a-26e7-4963-b06b-5736d99a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4d7a-26e7-4963-b06b-5736d99a6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5816B-CCFD-40B4-93A9-9E0BE0BC9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7720D-3779-4BB2-B535-1F6614F3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4d7a-26e7-4963-b06b-5736d99a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F4545-853C-465C-904F-C888C5FC777A}">
  <ds:schemaRefs>
    <ds:schemaRef ds:uri="http://schemas.microsoft.com/office/2006/metadata/properties"/>
    <ds:schemaRef ds:uri="53f64d7a-26e7-4963-b06b-5736d99a6e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4F6DD130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De Houwer Joke</cp:lastModifiedBy>
  <cp:revision>3</cp:revision>
  <cp:lastPrinted>2019-05-14T12:25:00Z</cp:lastPrinted>
  <dcterms:created xsi:type="dcterms:W3CDTF">2019-11-27T10:44:00Z</dcterms:created>
  <dcterms:modified xsi:type="dcterms:W3CDTF">2019-11-27T11:00:00Z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0x010100374FDEC17CE4154BBAC954821DB093CE</vt:lpwstr>
  </property>
</Properties>
</file>