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19"/>
        <w:gridCol w:w="236"/>
        <w:gridCol w:w="236"/>
        <w:gridCol w:w="236"/>
        <w:gridCol w:w="264"/>
        <w:gridCol w:w="2098"/>
        <w:gridCol w:w="260"/>
        <w:gridCol w:w="240"/>
        <w:gridCol w:w="236"/>
        <w:gridCol w:w="2268"/>
        <w:gridCol w:w="236"/>
        <w:gridCol w:w="236"/>
      </w:tblGrid>
      <w:tr w:rsidR="005D3D24" w:rsidRPr="00BA10B0" w:rsidTr="002A5103">
        <w:trPr>
          <w:trHeight w:val="126"/>
          <w:jc w:val="center"/>
        </w:trPr>
        <w:tc>
          <w:tcPr>
            <w:tcW w:w="236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56432" w:rsidRPr="00BA10B0" w:rsidTr="00BA10B0">
        <w:trPr>
          <w:jc w:val="center"/>
        </w:trPr>
        <w:tc>
          <w:tcPr>
            <w:tcW w:w="9101" w:type="dxa"/>
            <w:gridSpan w:val="13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056432" w:rsidRPr="00BA10B0" w:rsidRDefault="00056432" w:rsidP="005D3D24">
            <w:pPr>
              <w:jc w:val="center"/>
              <w:rPr>
                <w:rFonts w:cs="Times New Roman"/>
                <w:b/>
                <w:color w:val="1F3864" w:themeColor="accent5" w:themeShade="80"/>
                <w:sz w:val="28"/>
                <w:szCs w:val="20"/>
              </w:rPr>
            </w:pPr>
            <w:r w:rsidRPr="00BA10B0">
              <w:rPr>
                <w:rFonts w:cs="Times New Roman"/>
                <w:b/>
                <w:color w:val="1F3864" w:themeColor="accent5" w:themeShade="80"/>
                <w:sz w:val="28"/>
                <w:szCs w:val="24"/>
              </w:rPr>
              <w:t>ORGANOGRAM PZ KANTON BORGLOON</w:t>
            </w:r>
          </w:p>
        </w:tc>
      </w:tr>
      <w:tr w:rsidR="00056432" w:rsidRPr="00BA10B0" w:rsidTr="002A5103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056432" w:rsidRPr="00BA10B0" w:rsidRDefault="00056432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10E0" w:rsidRPr="00BA10B0" w:rsidTr="002A5103">
        <w:trPr>
          <w:jc w:val="center"/>
        </w:trPr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10B0" w:rsidRPr="00BA10B0" w:rsidTr="00BA10B0">
        <w:trPr>
          <w:jc w:val="center"/>
        </w:trPr>
        <w:tc>
          <w:tcPr>
            <w:tcW w:w="279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33A8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10B0">
              <w:rPr>
                <w:rFonts w:cs="Times New Roman"/>
                <w:sz w:val="20"/>
                <w:szCs w:val="20"/>
              </w:rPr>
              <w:t>Bijzondere rekenplichtige</w:t>
            </w:r>
            <w:r w:rsidR="00CE33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A10B0" w:rsidRPr="00BA10B0" w:rsidRDefault="00CE33A8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(Eric Palmans)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10B0">
              <w:rPr>
                <w:rFonts w:cs="Times New Roman"/>
                <w:sz w:val="20"/>
                <w:szCs w:val="20"/>
              </w:rPr>
              <w:t>Bestuurlijk toezicht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10B0">
              <w:rPr>
                <w:rFonts w:cs="Times New Roman"/>
                <w:sz w:val="20"/>
                <w:szCs w:val="20"/>
              </w:rPr>
              <w:t>Gerechtelijke overheden</w:t>
            </w:r>
          </w:p>
        </w:tc>
      </w:tr>
      <w:tr w:rsidR="00BA10B0" w:rsidRPr="00BA10B0" w:rsidTr="00BA10B0">
        <w:trPr>
          <w:jc w:val="center"/>
        </w:trPr>
        <w:tc>
          <w:tcPr>
            <w:tcW w:w="279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10E0" w:rsidRPr="00BA10B0" w:rsidTr="002A5103">
        <w:trPr>
          <w:jc w:val="center"/>
        </w:trPr>
        <w:tc>
          <w:tcPr>
            <w:tcW w:w="236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dashed" w:sz="4" w:space="0" w:color="auto"/>
            </w:tcBorders>
          </w:tcPr>
          <w:p w:rsidR="00FD10E0" w:rsidRPr="00BA10B0" w:rsidRDefault="00FD10E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10B0" w:rsidRPr="00BA10B0" w:rsidTr="00BA10B0">
        <w:trPr>
          <w:jc w:val="center"/>
        </w:trPr>
        <w:tc>
          <w:tcPr>
            <w:tcW w:w="279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33A8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10B0">
              <w:rPr>
                <w:rFonts w:cs="Times New Roman"/>
                <w:sz w:val="20"/>
                <w:szCs w:val="20"/>
              </w:rPr>
              <w:t>Data protection officer</w:t>
            </w:r>
            <w:r w:rsidR="00CE33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A10B0" w:rsidRPr="00BA10B0" w:rsidRDefault="00CE33A8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(Mart Coenen)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10B0">
              <w:rPr>
                <w:rFonts w:cs="Times New Roman"/>
                <w:sz w:val="20"/>
                <w:szCs w:val="20"/>
              </w:rPr>
              <w:t>Politiecollege en politieraad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10B0">
              <w:rPr>
                <w:rFonts w:cs="Times New Roman"/>
                <w:sz w:val="20"/>
                <w:szCs w:val="20"/>
              </w:rPr>
              <w:t>Externe partners</w:t>
            </w:r>
          </w:p>
        </w:tc>
      </w:tr>
      <w:tr w:rsidR="00BA10B0" w:rsidRPr="00BA10B0" w:rsidTr="00BA10B0">
        <w:trPr>
          <w:jc w:val="center"/>
        </w:trPr>
        <w:tc>
          <w:tcPr>
            <w:tcW w:w="279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10B0" w:rsidRPr="00BA10B0" w:rsidRDefault="00BA10B0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3D24" w:rsidRPr="00BA10B0" w:rsidTr="002A5103">
        <w:trPr>
          <w:jc w:val="center"/>
        </w:trPr>
        <w:tc>
          <w:tcPr>
            <w:tcW w:w="236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bottom w:val="single" w:sz="12" w:space="0" w:color="1F3864" w:themeColor="accent5" w:themeShade="80"/>
            </w:tcBorders>
          </w:tcPr>
          <w:p w:rsidR="005D3D24" w:rsidRPr="00BA10B0" w:rsidRDefault="005D3D24" w:rsidP="005D3D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10B0" w:rsidRPr="00BA10B0" w:rsidTr="00BA10B0">
        <w:trPr>
          <w:trHeight w:val="645"/>
          <w:jc w:val="center"/>
        </w:trPr>
        <w:tc>
          <w:tcPr>
            <w:tcW w:w="9101" w:type="dxa"/>
            <w:gridSpan w:val="13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10B0">
              <w:rPr>
                <w:rFonts w:cs="Times New Roman"/>
                <w:b/>
                <w:sz w:val="32"/>
                <w:szCs w:val="20"/>
              </w:rPr>
              <w:t>KORPSCHEF</w:t>
            </w:r>
            <w:r w:rsidR="00CE33A8">
              <w:rPr>
                <w:rFonts w:cs="Times New Roman"/>
                <w:b/>
                <w:sz w:val="32"/>
                <w:szCs w:val="20"/>
              </w:rPr>
              <w:t xml:space="preserve"> (Rohnny Maes)</w:t>
            </w:r>
          </w:p>
        </w:tc>
      </w:tr>
      <w:tr w:rsidR="00203FF3" w:rsidRPr="00BA10B0" w:rsidTr="002A5103">
        <w:trPr>
          <w:jc w:val="center"/>
        </w:trPr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10B0" w:rsidRPr="00BA10B0" w:rsidTr="00CE303E">
        <w:trPr>
          <w:jc w:val="center"/>
        </w:trPr>
        <w:tc>
          <w:tcPr>
            <w:tcW w:w="2793" w:type="dxa"/>
            <w:gridSpan w:val="3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CE33A8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Politiesecretaris</w:t>
            </w:r>
            <w:r w:rsidR="00CE33A8">
              <w:rPr>
                <w:rFonts w:cs="Times New Roman"/>
                <w:b/>
                <w:szCs w:val="20"/>
              </w:rPr>
              <w:t xml:space="preserve"> </w:t>
            </w:r>
          </w:p>
          <w:p w:rsidR="00BA10B0" w:rsidRPr="00CE33A8" w:rsidRDefault="00CE33A8" w:rsidP="00BA10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3A8">
              <w:rPr>
                <w:rFonts w:cs="Times New Roman"/>
                <w:szCs w:val="20"/>
              </w:rPr>
              <w:t>(Lionel Leburton)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gridSpan w:val="9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BA10B0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Intern toezicht</w:t>
            </w:r>
          </w:p>
          <w:p w:rsidR="00CE33A8" w:rsidRPr="00CE33A8" w:rsidRDefault="00CE33A8" w:rsidP="00BA10B0">
            <w:pPr>
              <w:jc w:val="center"/>
              <w:rPr>
                <w:rFonts w:cs="Times New Roman"/>
                <w:szCs w:val="20"/>
              </w:rPr>
            </w:pPr>
            <w:r w:rsidRPr="00CE33A8">
              <w:rPr>
                <w:rFonts w:cs="Times New Roman"/>
                <w:szCs w:val="20"/>
              </w:rPr>
              <w:t>(Willy Jackers)</w:t>
            </w:r>
          </w:p>
        </w:tc>
      </w:tr>
      <w:tr w:rsidR="00BA10B0" w:rsidRPr="00BA10B0" w:rsidTr="00CE303E">
        <w:trPr>
          <w:jc w:val="center"/>
        </w:trPr>
        <w:tc>
          <w:tcPr>
            <w:tcW w:w="2793" w:type="dxa"/>
            <w:gridSpan w:val="3"/>
            <w:vMerge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A10B0" w:rsidRPr="00BA10B0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gridSpan w:val="9"/>
            <w:vMerge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A10B0" w:rsidRPr="00BA10B0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203FF3" w:rsidRPr="00BA10B0" w:rsidTr="002A5103">
        <w:trPr>
          <w:jc w:val="center"/>
        </w:trPr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203FF3" w:rsidRPr="00BA10B0" w:rsidRDefault="00203FF3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10B0" w:rsidRPr="00BA10B0" w:rsidTr="00CE303E">
        <w:trPr>
          <w:jc w:val="center"/>
        </w:trPr>
        <w:tc>
          <w:tcPr>
            <w:tcW w:w="2793" w:type="dxa"/>
            <w:gridSpan w:val="3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BA10B0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Beleidsondersteuning</w:t>
            </w:r>
          </w:p>
          <w:p w:rsidR="00CE33A8" w:rsidRPr="00CE33A8" w:rsidRDefault="00CE33A8" w:rsidP="00BA10B0">
            <w:pPr>
              <w:jc w:val="center"/>
              <w:rPr>
                <w:rFonts w:cs="Times New Roman"/>
                <w:szCs w:val="20"/>
              </w:rPr>
            </w:pPr>
            <w:r w:rsidRPr="00CE33A8">
              <w:rPr>
                <w:rFonts w:cs="Times New Roman"/>
                <w:szCs w:val="20"/>
              </w:rPr>
              <w:t>(Annekatrien Gacoms)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gridSpan w:val="9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  <w:vAlign w:val="center"/>
          </w:tcPr>
          <w:p w:rsidR="00BA10B0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Interne dienst voor preventie en bescherming op het werk</w:t>
            </w:r>
          </w:p>
          <w:p w:rsidR="00CE33A8" w:rsidRPr="00CE33A8" w:rsidRDefault="00CE33A8" w:rsidP="00BA10B0">
            <w:pPr>
              <w:jc w:val="center"/>
              <w:rPr>
                <w:rFonts w:cs="Times New Roman"/>
                <w:szCs w:val="20"/>
              </w:rPr>
            </w:pPr>
            <w:r w:rsidRPr="00CE33A8">
              <w:rPr>
                <w:rFonts w:cs="Times New Roman"/>
                <w:szCs w:val="20"/>
              </w:rPr>
              <w:t>(Griet Schroyen)</w:t>
            </w:r>
          </w:p>
        </w:tc>
      </w:tr>
      <w:tr w:rsidR="00BA10B0" w:rsidRPr="00BA10B0" w:rsidTr="00CE303E">
        <w:trPr>
          <w:jc w:val="center"/>
        </w:trPr>
        <w:tc>
          <w:tcPr>
            <w:tcW w:w="2793" w:type="dxa"/>
            <w:gridSpan w:val="3"/>
            <w:vMerge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A10B0" w:rsidRPr="00BA10B0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BA10B0" w:rsidRPr="00BA10B0" w:rsidRDefault="00BA10B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gridSpan w:val="9"/>
            <w:vMerge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BA10B0" w:rsidRPr="00BA10B0" w:rsidRDefault="00BA10B0" w:rsidP="00BA10B0">
            <w:pPr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E80700" w:rsidRPr="00BA10B0" w:rsidTr="002A5103">
        <w:trPr>
          <w:jc w:val="center"/>
        </w:trPr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</w:tcPr>
          <w:p w:rsidR="00E80700" w:rsidRPr="00BA10B0" w:rsidRDefault="00E80700" w:rsidP="00BA10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5103" w:rsidRPr="00BA10B0" w:rsidTr="00CE303E">
        <w:trPr>
          <w:jc w:val="center"/>
        </w:trPr>
        <w:tc>
          <w:tcPr>
            <w:tcW w:w="2793" w:type="dxa"/>
            <w:gridSpan w:val="3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  <w:vAlign w:val="bottom"/>
          </w:tcPr>
          <w:p w:rsidR="002A5103" w:rsidRPr="00CE303E" w:rsidRDefault="002A5103" w:rsidP="002A5103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0"/>
              </w:rPr>
            </w:pPr>
            <w:r w:rsidRPr="00CE303E">
              <w:rPr>
                <w:rFonts w:cs="Times New Roman"/>
                <w:b/>
                <w:color w:val="FFFFFF" w:themeColor="background1"/>
                <w:sz w:val="28"/>
                <w:szCs w:val="20"/>
              </w:rPr>
              <w:t>ADMINISTRATIEVE</w:t>
            </w:r>
          </w:p>
          <w:p w:rsidR="002A5103" w:rsidRPr="00CE303E" w:rsidRDefault="002A5103" w:rsidP="002A5103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0"/>
              </w:rPr>
            </w:pPr>
            <w:r w:rsidRPr="00CE303E">
              <w:rPr>
                <w:rFonts w:cs="Times New Roman"/>
                <w:b/>
                <w:color w:val="FFFFFF" w:themeColor="background1"/>
                <w:sz w:val="28"/>
                <w:szCs w:val="20"/>
              </w:rPr>
              <w:t>EN LOGISTIEKE</w:t>
            </w:r>
          </w:p>
          <w:p w:rsidR="002A5103" w:rsidRPr="00CE303E" w:rsidRDefault="002A5103" w:rsidP="002A5103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0"/>
              </w:rPr>
            </w:pPr>
            <w:r w:rsidRPr="00CE303E">
              <w:rPr>
                <w:rFonts w:cs="Times New Roman"/>
                <w:b/>
                <w:color w:val="FFFFFF" w:themeColor="background1"/>
                <w:sz w:val="28"/>
                <w:szCs w:val="20"/>
              </w:rPr>
              <w:t>COÖRDINATIE</w:t>
            </w:r>
          </w:p>
          <w:p w:rsidR="002A5103" w:rsidRPr="00CE33A8" w:rsidRDefault="00CE33A8" w:rsidP="002A5103">
            <w:pPr>
              <w:jc w:val="center"/>
              <w:rPr>
                <w:rFonts w:cs="Times New Roman"/>
                <w:color w:val="FFFFFF" w:themeColor="background1"/>
                <w:szCs w:val="20"/>
              </w:rPr>
            </w:pPr>
            <w:r>
              <w:rPr>
                <w:rFonts w:cs="Times New Roman"/>
                <w:color w:val="FFFFFF" w:themeColor="background1"/>
                <w:szCs w:val="20"/>
              </w:rPr>
              <w:t>(Annekatrien Gacoms)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vAlign w:val="center"/>
          </w:tcPr>
          <w:p w:rsidR="002A5103" w:rsidRPr="002A5103" w:rsidRDefault="002A5103" w:rsidP="002A5103">
            <w:pPr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6072" w:type="dxa"/>
            <w:gridSpan w:val="9"/>
            <w:vMerge w:val="restart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  <w:vAlign w:val="center"/>
          </w:tcPr>
          <w:p w:rsidR="002A5103" w:rsidRPr="00CE303E" w:rsidRDefault="002A5103" w:rsidP="002A5103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0"/>
              </w:rPr>
            </w:pPr>
            <w:r w:rsidRPr="00CE303E">
              <w:rPr>
                <w:rFonts w:cs="Times New Roman"/>
                <w:b/>
                <w:color w:val="FFFFFF" w:themeColor="background1"/>
                <w:sz w:val="28"/>
                <w:szCs w:val="20"/>
              </w:rPr>
              <w:t>OPERATIONELE COÖRDINATIE</w:t>
            </w:r>
          </w:p>
        </w:tc>
      </w:tr>
      <w:tr w:rsidR="002A5103" w:rsidRPr="00BA10B0" w:rsidTr="00CE303E">
        <w:trPr>
          <w:jc w:val="center"/>
        </w:trPr>
        <w:tc>
          <w:tcPr>
            <w:tcW w:w="2793" w:type="dxa"/>
            <w:gridSpan w:val="3"/>
            <w:vMerge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1B4E71">
            <w:pPr>
              <w:jc w:val="center"/>
              <w:rPr>
                <w:rFonts w:cs="Times New Roman"/>
                <w:b/>
                <w:sz w:val="32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2A5103" w:rsidRPr="00BA10B0" w:rsidRDefault="002A5103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gridSpan w:val="9"/>
            <w:vMerge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1B4E71">
            <w:pPr>
              <w:jc w:val="center"/>
              <w:rPr>
                <w:rFonts w:cs="Times New Roman"/>
                <w:b/>
                <w:sz w:val="32"/>
                <w:szCs w:val="20"/>
              </w:rPr>
            </w:pPr>
          </w:p>
        </w:tc>
      </w:tr>
      <w:tr w:rsidR="002A5103" w:rsidRPr="00BA10B0" w:rsidTr="00CE303E">
        <w:trPr>
          <w:jc w:val="center"/>
        </w:trPr>
        <w:tc>
          <w:tcPr>
            <w:tcW w:w="2793" w:type="dxa"/>
            <w:gridSpan w:val="3"/>
            <w:vMerge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1B4E71">
            <w:pPr>
              <w:jc w:val="center"/>
              <w:rPr>
                <w:rFonts w:cs="Times New Roman"/>
                <w:b/>
                <w:sz w:val="32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2A5103" w:rsidRPr="00BA10B0" w:rsidRDefault="002A5103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gridSpan w:val="9"/>
            <w:vMerge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5103" w:rsidRPr="00BA10B0" w:rsidTr="00CE303E">
        <w:trPr>
          <w:jc w:val="center"/>
        </w:trPr>
        <w:tc>
          <w:tcPr>
            <w:tcW w:w="2793" w:type="dxa"/>
            <w:gridSpan w:val="3"/>
            <w:vMerge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2A5103" w:rsidRPr="00BA10B0" w:rsidRDefault="002A5103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72" w:type="dxa"/>
            <w:gridSpan w:val="9"/>
            <w:vMerge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10B0">
              <w:rPr>
                <w:rFonts w:cs="Times New Roman"/>
                <w:b/>
                <w:sz w:val="24"/>
                <w:szCs w:val="20"/>
              </w:rPr>
              <w:t>INFORMATIEBEHEER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3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BA10B0">
              <w:rPr>
                <w:rFonts w:cs="Times New Roman"/>
                <w:b/>
                <w:sz w:val="24"/>
                <w:szCs w:val="20"/>
              </w:rPr>
              <w:t>BASISPOLITIEZORG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CE33A8" w:rsidRDefault="00CE33A8" w:rsidP="001B4E71">
            <w:pPr>
              <w:jc w:val="center"/>
              <w:rPr>
                <w:rFonts w:cs="Times New Roman"/>
                <w:szCs w:val="20"/>
              </w:rPr>
            </w:pPr>
            <w:r w:rsidRPr="00CE33A8">
              <w:rPr>
                <w:rFonts w:cs="Times New Roman"/>
                <w:szCs w:val="20"/>
              </w:rPr>
              <w:t>(Willy Jackers)</w:t>
            </w:r>
          </w:p>
        </w:tc>
        <w:tc>
          <w:tcPr>
            <w:tcW w:w="256" w:type="dxa"/>
            <w:tcBorders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Logistiek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CE33A8" w:rsidRDefault="00CE33A8" w:rsidP="001B4E71">
            <w:pPr>
              <w:jc w:val="center"/>
              <w:rPr>
                <w:rFonts w:cs="Times New Roman"/>
                <w:szCs w:val="20"/>
              </w:rPr>
            </w:pPr>
            <w:r w:rsidRPr="00CE33A8">
              <w:rPr>
                <w:rFonts w:cs="Times New Roman"/>
                <w:szCs w:val="20"/>
              </w:rPr>
              <w:t>(Mieke Capellen)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Wijkwerking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CE33A8" w:rsidRDefault="00CE33A8" w:rsidP="001B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(Tom Jans)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Onthaal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Operationele</w:t>
            </w: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CE33A8" w:rsidRDefault="00CE33A8" w:rsidP="001B4E7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(Gerard Willems)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ondersteuning</w:t>
            </w: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Personeelszaken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Interventie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CE33A8" w:rsidRDefault="00CE33A8" w:rsidP="001B4E71">
            <w:pPr>
              <w:jc w:val="center"/>
              <w:rPr>
                <w:rFonts w:cs="Times New Roman"/>
                <w:szCs w:val="20"/>
              </w:rPr>
            </w:pPr>
            <w:r w:rsidRPr="00CE33A8">
              <w:rPr>
                <w:rFonts w:cs="Times New Roman"/>
                <w:szCs w:val="20"/>
              </w:rPr>
              <w:t>(Carine Baus)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CE33A8" w:rsidP="001B4E71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(Joost Deboosere)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Politionele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slachtofferbejegening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CE33A8" w:rsidRDefault="00CE33A8" w:rsidP="001B4E71">
            <w:pPr>
              <w:jc w:val="center"/>
              <w:rPr>
                <w:rFonts w:cs="Times New Roman"/>
                <w:szCs w:val="20"/>
              </w:rPr>
            </w:pPr>
            <w:r w:rsidRPr="00CE33A8">
              <w:rPr>
                <w:rFonts w:cs="Times New Roman"/>
                <w:szCs w:val="20"/>
              </w:rPr>
              <w:t>(Dirk Vandecaetsbeek)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ICT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Lokale opsporing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030302" w:rsidRDefault="00CE33A8" w:rsidP="001B4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302">
              <w:rPr>
                <w:rFonts w:cs="Times New Roman"/>
                <w:sz w:val="20"/>
                <w:szCs w:val="20"/>
              </w:rPr>
              <w:t>(Jurgen Vandermeeren)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en lokaal onderzoek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0"/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CE33A8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CE33A8">
              <w:rPr>
                <w:rFonts w:cs="Times New Roman"/>
                <w:szCs w:val="20"/>
              </w:rPr>
              <w:t>(Dirk Vandecaetsbeek)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Lokaal</w:t>
            </w: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informatiekruispunt</w:t>
            </w: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Handhaving van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de openbare orde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CE33A8" w:rsidP="00CE33A8">
            <w:pPr>
              <w:jc w:val="center"/>
              <w:rPr>
                <w:rFonts w:cs="Times New Roman"/>
                <w:b/>
                <w:szCs w:val="20"/>
              </w:rPr>
            </w:pPr>
            <w:r w:rsidRPr="00CE33A8">
              <w:rPr>
                <w:rFonts w:cs="Times New Roman"/>
                <w:szCs w:val="20"/>
              </w:rPr>
              <w:t>(</w:t>
            </w:r>
            <w:r>
              <w:rPr>
                <w:rFonts w:cs="Times New Roman"/>
                <w:szCs w:val="20"/>
              </w:rPr>
              <w:t>Petra Wertelaers</w:t>
            </w:r>
            <w:r w:rsidRPr="00CE33A8">
              <w:rPr>
                <w:rFonts w:cs="Times New Roman"/>
                <w:szCs w:val="20"/>
              </w:rPr>
              <w:t>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Financiën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CE33A8" w:rsidRDefault="00CE33A8" w:rsidP="001B4E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3A8">
              <w:rPr>
                <w:rFonts w:cs="Times New Roman"/>
                <w:szCs w:val="20"/>
              </w:rPr>
              <w:t>(Nina Wolfs)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b/>
                <w:szCs w:val="20"/>
              </w:rPr>
            </w:pPr>
            <w:r w:rsidRPr="00BA10B0">
              <w:rPr>
                <w:rFonts w:cs="Times New Roman"/>
                <w:b/>
                <w:szCs w:val="20"/>
              </w:rPr>
              <w:t>Verkeer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E71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</w:tcPr>
          <w:p w:rsidR="001B4E71" w:rsidRPr="00BA10B0" w:rsidRDefault="00CE33A8" w:rsidP="00CE33A8">
            <w:pPr>
              <w:jc w:val="center"/>
              <w:rPr>
                <w:rFonts w:cs="Times New Roman"/>
                <w:b/>
                <w:szCs w:val="20"/>
              </w:rPr>
            </w:pPr>
            <w:r w:rsidRPr="00CE33A8">
              <w:rPr>
                <w:rFonts w:cs="Times New Roman"/>
                <w:szCs w:val="20"/>
              </w:rPr>
              <w:t>(</w:t>
            </w:r>
            <w:r>
              <w:rPr>
                <w:rFonts w:cs="Times New Roman"/>
                <w:szCs w:val="20"/>
              </w:rPr>
              <w:t>Philip Bronckaers</w:t>
            </w:r>
            <w:r w:rsidRPr="00CE33A8">
              <w:rPr>
                <w:rFonts w:cs="Times New Roman"/>
                <w:szCs w:val="20"/>
              </w:rPr>
              <w:t>)</w:t>
            </w: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1B4E71" w:rsidRPr="00BA10B0" w:rsidRDefault="001B4E71" w:rsidP="001B4E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5103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FFFFFF" w:themeFill="background1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5103" w:rsidRPr="00BA10B0" w:rsidTr="00CE303E">
        <w:trPr>
          <w:jc w:val="center"/>
        </w:trPr>
        <w:tc>
          <w:tcPr>
            <w:tcW w:w="236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right w:val="single" w:sz="12" w:space="0" w:color="1F3864" w:themeColor="accent5" w:themeShade="80"/>
            </w:tcBorders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F3864" w:themeColor="accent5" w:themeShade="80"/>
              <w:bottom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1F3864" w:themeFill="accent5" w:themeFillShade="80"/>
          </w:tcPr>
          <w:p w:rsidR="002A5103" w:rsidRPr="00BA10B0" w:rsidRDefault="002A5103" w:rsidP="002A510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36B12" w:rsidRDefault="00636B12" w:rsidP="00636B12">
      <w:pPr>
        <w:spacing w:after="0" w:line="240" w:lineRule="auto"/>
        <w:jc w:val="both"/>
        <w:rPr>
          <w:rFonts w:ascii="Arial" w:hAnsi="Arial" w:cs="Arial"/>
        </w:rPr>
      </w:pPr>
    </w:p>
    <w:p w:rsidR="00636B12" w:rsidRPr="00CC4943" w:rsidRDefault="00636B12" w:rsidP="00636B12">
      <w:pPr>
        <w:spacing w:after="0" w:line="240" w:lineRule="auto"/>
        <w:jc w:val="both"/>
        <w:rPr>
          <w:rFonts w:ascii="Arial" w:hAnsi="Arial" w:cs="Arial"/>
        </w:rPr>
      </w:pPr>
    </w:p>
    <w:sectPr w:rsidR="00636B12" w:rsidRPr="00CC4943" w:rsidSect="00F169D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12" w:rsidRDefault="00636B12" w:rsidP="00636B12">
      <w:pPr>
        <w:spacing w:after="0" w:line="240" w:lineRule="auto"/>
      </w:pPr>
      <w:r>
        <w:separator/>
      </w:r>
    </w:p>
  </w:endnote>
  <w:endnote w:type="continuationSeparator" w:id="0">
    <w:p w:rsidR="00636B12" w:rsidRDefault="00636B12" w:rsidP="0063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12" w:rsidRDefault="00636B12" w:rsidP="00636B12">
      <w:pPr>
        <w:spacing w:after="0" w:line="240" w:lineRule="auto"/>
      </w:pPr>
      <w:r>
        <w:separator/>
      </w:r>
    </w:p>
  </w:footnote>
  <w:footnote w:type="continuationSeparator" w:id="0">
    <w:p w:rsidR="00636B12" w:rsidRDefault="00636B12" w:rsidP="0063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6348"/>
    <w:multiLevelType w:val="hybridMultilevel"/>
    <w:tmpl w:val="65085072"/>
    <w:lvl w:ilvl="0" w:tplc="983822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7F88"/>
    <w:rsid w:val="00030302"/>
    <w:rsid w:val="00056432"/>
    <w:rsid w:val="00081EEB"/>
    <w:rsid w:val="00087378"/>
    <w:rsid w:val="000E7A9B"/>
    <w:rsid w:val="00140B5D"/>
    <w:rsid w:val="00163215"/>
    <w:rsid w:val="001A5A14"/>
    <w:rsid w:val="001B4E71"/>
    <w:rsid w:val="00203FF3"/>
    <w:rsid w:val="0021623E"/>
    <w:rsid w:val="002A5103"/>
    <w:rsid w:val="00305B79"/>
    <w:rsid w:val="00312941"/>
    <w:rsid w:val="00314268"/>
    <w:rsid w:val="00325F1C"/>
    <w:rsid w:val="00326987"/>
    <w:rsid w:val="00335E96"/>
    <w:rsid w:val="00360318"/>
    <w:rsid w:val="00384321"/>
    <w:rsid w:val="003978AD"/>
    <w:rsid w:val="003C54C3"/>
    <w:rsid w:val="003E6E40"/>
    <w:rsid w:val="00432216"/>
    <w:rsid w:val="004463B7"/>
    <w:rsid w:val="00463DEE"/>
    <w:rsid w:val="004A3EA4"/>
    <w:rsid w:val="005415AD"/>
    <w:rsid w:val="005B65F1"/>
    <w:rsid w:val="005D3D24"/>
    <w:rsid w:val="00630466"/>
    <w:rsid w:val="00636B12"/>
    <w:rsid w:val="006505FF"/>
    <w:rsid w:val="00667748"/>
    <w:rsid w:val="006B7A3A"/>
    <w:rsid w:val="006F4AAA"/>
    <w:rsid w:val="00777FBA"/>
    <w:rsid w:val="0079131D"/>
    <w:rsid w:val="0087665C"/>
    <w:rsid w:val="00877CCE"/>
    <w:rsid w:val="00881251"/>
    <w:rsid w:val="00897418"/>
    <w:rsid w:val="008E3BE0"/>
    <w:rsid w:val="0092160E"/>
    <w:rsid w:val="009446AE"/>
    <w:rsid w:val="009A5CB8"/>
    <w:rsid w:val="009B3DF3"/>
    <w:rsid w:val="009D2C7B"/>
    <w:rsid w:val="009E7848"/>
    <w:rsid w:val="00A14F0E"/>
    <w:rsid w:val="00A8458A"/>
    <w:rsid w:val="00AD3A28"/>
    <w:rsid w:val="00AD5C93"/>
    <w:rsid w:val="00AF2952"/>
    <w:rsid w:val="00B06E97"/>
    <w:rsid w:val="00B07BE7"/>
    <w:rsid w:val="00B12A7C"/>
    <w:rsid w:val="00B53B10"/>
    <w:rsid w:val="00B53D02"/>
    <w:rsid w:val="00B75577"/>
    <w:rsid w:val="00B9319D"/>
    <w:rsid w:val="00BA10B0"/>
    <w:rsid w:val="00BD5E57"/>
    <w:rsid w:val="00BD684A"/>
    <w:rsid w:val="00C24E33"/>
    <w:rsid w:val="00C55E05"/>
    <w:rsid w:val="00C92FDE"/>
    <w:rsid w:val="00CB2732"/>
    <w:rsid w:val="00CB2D9A"/>
    <w:rsid w:val="00CC1BD8"/>
    <w:rsid w:val="00CC2BE7"/>
    <w:rsid w:val="00CC4943"/>
    <w:rsid w:val="00CD2172"/>
    <w:rsid w:val="00CD567A"/>
    <w:rsid w:val="00CE303E"/>
    <w:rsid w:val="00CE33A8"/>
    <w:rsid w:val="00D016FC"/>
    <w:rsid w:val="00D26FF2"/>
    <w:rsid w:val="00D67575"/>
    <w:rsid w:val="00DA24B9"/>
    <w:rsid w:val="00DB2F78"/>
    <w:rsid w:val="00DD2587"/>
    <w:rsid w:val="00DD26B4"/>
    <w:rsid w:val="00DE09AA"/>
    <w:rsid w:val="00DE3FE4"/>
    <w:rsid w:val="00E17399"/>
    <w:rsid w:val="00E71789"/>
    <w:rsid w:val="00E80700"/>
    <w:rsid w:val="00E939A9"/>
    <w:rsid w:val="00ED1A99"/>
    <w:rsid w:val="00ED52A4"/>
    <w:rsid w:val="00F169D8"/>
    <w:rsid w:val="00F21258"/>
    <w:rsid w:val="00F733FE"/>
    <w:rsid w:val="00F87AD0"/>
    <w:rsid w:val="00F90A8D"/>
    <w:rsid w:val="00F942BB"/>
    <w:rsid w:val="00F94A66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E69F-654E-4D0D-A590-9A8A4E9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49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74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3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B12"/>
  </w:style>
  <w:style w:type="paragraph" w:styleId="Voettekst">
    <w:name w:val="footer"/>
    <w:basedOn w:val="Standaard"/>
    <w:link w:val="VoettekstChar"/>
    <w:uiPriority w:val="99"/>
    <w:unhideWhenUsed/>
    <w:rsid w:val="0063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8D0B20FA</Template>
  <TotalTime>196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Leburton Lionel</dc:creator>
  <cp:keywords/>
  <dc:description/>
  <cp:lastModifiedBy>Gacoms Annekatrien</cp:lastModifiedBy>
  <cp:revision>9</cp:revision>
  <cp:lastPrinted>2019-09-05T11:39:00Z</cp:lastPrinted>
  <dcterms:created xsi:type="dcterms:W3CDTF">2019-09-05T10:19:00Z</dcterms:created>
  <dcterms:modified xsi:type="dcterms:W3CDTF">2019-11-04T09:09:00Z</dcterms:modified>
</cp:coreProperties>
</file>