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>
        <w:tc>
          <w:tcPr>
            <w:tcW w:w="4820" w:type="dxa"/>
          </w:tcPr>
          <w:p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Lokale Politie Brakel (5426)</w:t>
            </w:r>
          </w:p>
        </w:tc>
        <w:tc>
          <w:tcPr>
            <w:tcW w:w="4536" w:type="dxa"/>
          </w:tcPr>
          <w:p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:rsidR="00DB0C7F" w:rsidRPr="00F012BA" w:rsidRDefault="00DB0C7F" w:rsidP="00045DD5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proofErr w:type="spellEnd"/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045DD5">
              <w:rPr>
                <w:rFonts w:ascii="Century Gothic" w:hAnsi="Century Gothic"/>
                <w:sz w:val="16"/>
                <w:lang w:val="fr-FR"/>
              </w:rPr>
              <w:t>20</w:t>
            </w:r>
            <w:bookmarkStart w:id="0" w:name="_GoBack"/>
            <w:bookmarkEnd w:id="0"/>
            <w:r w:rsidR="00EB0298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proofErr w:type="spellStart"/>
            <w:r w:rsidR="00EB0298">
              <w:rPr>
                <w:rFonts w:ascii="Century Gothic" w:hAnsi="Century Gothic"/>
                <w:sz w:val="16"/>
                <w:lang w:val="fr-FR"/>
              </w:rPr>
              <w:t>februari</w:t>
            </w:r>
            <w:proofErr w:type="spellEnd"/>
            <w:r w:rsidR="00EB0298">
              <w:rPr>
                <w:rFonts w:ascii="Century Gothic" w:hAnsi="Century Gothic"/>
                <w:sz w:val="16"/>
                <w:lang w:val="fr-FR"/>
              </w:rPr>
              <w:t xml:space="preserve"> 2018</w:t>
            </w: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EB0298">
        <w:rPr>
          <w:rFonts w:ascii="Century Gothic" w:hAnsi="Century Gothic"/>
          <w:b/>
        </w:rPr>
        <w:t>2 maart 2018</w:t>
      </w:r>
    </w:p>
    <w:p w:rsidR="00DB0C7F" w:rsidRDefault="00DB0C7F">
      <w:pPr>
        <w:ind w:right="43"/>
        <w:rPr>
          <w:rFonts w:ascii="Century Gothic" w:hAnsi="Century Gothic"/>
          <w:sz w:val="16"/>
        </w:rPr>
      </w:pPr>
    </w:p>
    <w:p w:rsidR="001920A5" w:rsidRDefault="001920A5">
      <w:pPr>
        <w:ind w:right="43"/>
        <w:rPr>
          <w:rFonts w:ascii="Century Gothic" w:hAnsi="Century Gothic"/>
          <w:sz w:val="16"/>
        </w:rPr>
      </w:pPr>
    </w:p>
    <w:p w:rsidR="007B6C45" w:rsidRDefault="007B6C45">
      <w:pPr>
        <w:ind w:right="43"/>
        <w:rPr>
          <w:rFonts w:ascii="Century Gothic" w:hAnsi="Century Gothic"/>
          <w:sz w:val="16"/>
        </w:rPr>
      </w:pPr>
    </w:p>
    <w:p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:rsidR="001920A5" w:rsidRDefault="001920A5">
      <w:pPr>
        <w:ind w:right="43"/>
        <w:rPr>
          <w:rFonts w:ascii="Century Gothic" w:hAnsi="Century Gothic"/>
          <w:sz w:val="16"/>
        </w:rPr>
      </w:pPr>
    </w:p>
    <w:p w:rsidR="007B6C45" w:rsidRDefault="007B6C45">
      <w:pPr>
        <w:ind w:right="43"/>
        <w:rPr>
          <w:rFonts w:ascii="Century Gothic" w:hAnsi="Century Gothic"/>
          <w:sz w:val="16"/>
        </w:rPr>
      </w:pPr>
    </w:p>
    <w:p w:rsidR="00DB0C7F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op </w:t>
      </w:r>
      <w:r w:rsidR="005E0B8F">
        <w:rPr>
          <w:rFonts w:ascii="Century Gothic" w:hAnsi="Century Gothic"/>
          <w:b/>
        </w:rPr>
        <w:t>vrijdag</w:t>
      </w:r>
      <w:r w:rsidR="00F95742">
        <w:rPr>
          <w:rFonts w:ascii="Century Gothic" w:hAnsi="Century Gothic"/>
          <w:b/>
        </w:rPr>
        <w:t xml:space="preserve"> </w:t>
      </w:r>
      <w:r w:rsidR="00EB0298">
        <w:rPr>
          <w:rFonts w:ascii="Century Gothic" w:hAnsi="Century Gothic"/>
          <w:b/>
        </w:rPr>
        <w:t>2</w:t>
      </w:r>
      <w:r w:rsidR="001B41BD">
        <w:rPr>
          <w:rFonts w:ascii="Century Gothic" w:hAnsi="Century Gothic"/>
          <w:b/>
        </w:rPr>
        <w:t xml:space="preserve"> </w:t>
      </w:r>
      <w:r w:rsidR="00EB0298">
        <w:rPr>
          <w:rFonts w:ascii="Century Gothic" w:hAnsi="Century Gothic"/>
          <w:b/>
        </w:rPr>
        <w:t>maart</w:t>
      </w:r>
      <w:r w:rsidR="00300D74">
        <w:rPr>
          <w:rFonts w:ascii="Century Gothic" w:hAnsi="Century Gothic"/>
          <w:b/>
        </w:rPr>
        <w:t xml:space="preserve"> 201</w:t>
      </w:r>
      <w:r w:rsidR="00EB0298">
        <w:rPr>
          <w:rFonts w:ascii="Century Gothic" w:hAnsi="Century Gothic"/>
          <w:b/>
        </w:rPr>
        <w:t>8</w:t>
      </w:r>
      <w:r w:rsidR="008F2C5D">
        <w:rPr>
          <w:rFonts w:ascii="Century Gothic" w:hAnsi="Century Gothic"/>
          <w:b/>
        </w:rPr>
        <w:t xml:space="preserve"> om 1</w:t>
      </w:r>
      <w:r w:rsidR="00954EDD">
        <w:rPr>
          <w:rFonts w:ascii="Century Gothic" w:hAnsi="Century Gothic"/>
          <w:b/>
        </w:rPr>
        <w:t>9</w:t>
      </w:r>
      <w:r w:rsidR="008F2C5D">
        <w:rPr>
          <w:rFonts w:ascii="Century Gothic" w:hAnsi="Century Gothic"/>
          <w:b/>
        </w:rPr>
        <w:t>.</w:t>
      </w:r>
      <w:r w:rsidR="005E0B8F">
        <w:rPr>
          <w:rFonts w:ascii="Century Gothic" w:hAnsi="Century Gothic"/>
          <w:b/>
        </w:rPr>
        <w:t>0</w:t>
      </w:r>
      <w:r w:rsidR="008F2C5D">
        <w:rPr>
          <w:rFonts w:ascii="Century Gothic" w:hAnsi="Century Gothic"/>
          <w:b/>
        </w:rPr>
        <w:t>0 uur</w:t>
      </w:r>
      <w:r w:rsidR="000E6CAF">
        <w:rPr>
          <w:rFonts w:ascii="Century Gothic" w:hAnsi="Century Gothic"/>
          <w:b/>
        </w:rPr>
        <w:t xml:space="preserve">.  Deze vergadering </w:t>
      </w:r>
      <w:r w:rsidR="0086433B">
        <w:rPr>
          <w:rFonts w:ascii="Century Gothic" w:hAnsi="Century Gothic"/>
          <w:b/>
        </w:rPr>
        <w:t>gaat door</w:t>
      </w:r>
      <w:r w:rsidR="000E6CAF">
        <w:rPr>
          <w:rFonts w:ascii="Century Gothic" w:hAnsi="Century Gothic"/>
          <w:b/>
        </w:rPr>
        <w:t xml:space="preserve"> in </w:t>
      </w:r>
      <w:r w:rsidR="0001651F">
        <w:rPr>
          <w:rFonts w:ascii="Century Gothic" w:hAnsi="Century Gothic"/>
          <w:b/>
        </w:rPr>
        <w:t xml:space="preserve">het </w:t>
      </w:r>
      <w:r w:rsidR="00526D7E">
        <w:rPr>
          <w:rFonts w:ascii="Century Gothic" w:hAnsi="Century Gothic"/>
          <w:b/>
        </w:rPr>
        <w:t>zonecommissariaat, Jagersstraat 29</w:t>
      </w:r>
      <w:r w:rsidR="0001651F">
        <w:rPr>
          <w:rFonts w:ascii="Century Gothic" w:hAnsi="Century Gothic"/>
          <w:b/>
        </w:rPr>
        <w:t xml:space="preserve"> </w:t>
      </w:r>
      <w:r w:rsidRPr="00F012BA">
        <w:rPr>
          <w:rFonts w:ascii="Century Gothic" w:hAnsi="Century Gothic"/>
        </w:rPr>
        <w:t>te 9660 Brakel.</w:t>
      </w:r>
    </w:p>
    <w:p w:rsidR="007B6C45" w:rsidRDefault="007B6C45">
      <w:pPr>
        <w:ind w:right="43"/>
        <w:rPr>
          <w:rFonts w:ascii="Century Gothic" w:hAnsi="Century Gothic"/>
          <w:sz w:val="16"/>
        </w:rPr>
      </w:pPr>
    </w:p>
    <w:p w:rsidR="008C1CAE" w:rsidRDefault="008C1CAE">
      <w:pPr>
        <w:ind w:right="43"/>
        <w:rPr>
          <w:rFonts w:ascii="Century Gothic" w:hAnsi="Century Gothic"/>
          <w:sz w:val="16"/>
        </w:rPr>
      </w:pPr>
    </w:p>
    <w:p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:rsidR="007B6C45" w:rsidRDefault="007B6C45">
      <w:pPr>
        <w:ind w:right="43"/>
        <w:rPr>
          <w:rFonts w:ascii="Century Gothic" w:hAnsi="Century Gothic"/>
          <w:u w:val="single"/>
        </w:rPr>
      </w:pPr>
    </w:p>
    <w:p w:rsidR="00CA2BCF" w:rsidRPr="00F012BA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:rsidR="00CA2BCF" w:rsidRPr="00F012BA" w:rsidRDefault="00CA2BCF" w:rsidP="00CA2BCF">
      <w:pPr>
        <w:ind w:right="43"/>
        <w:rPr>
          <w:rFonts w:ascii="Century Gothic" w:hAnsi="Century Gothic"/>
          <w:u w:val="single"/>
        </w:rPr>
      </w:pPr>
    </w:p>
    <w:p w:rsidR="0037195E" w:rsidRDefault="0037195E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EB0298">
        <w:rPr>
          <w:rFonts w:ascii="Century Gothic" w:hAnsi="Century Gothic"/>
        </w:rPr>
        <w:t>01</w:t>
      </w:r>
      <w:r>
        <w:rPr>
          <w:rFonts w:ascii="Century Gothic" w:hAnsi="Century Gothic"/>
        </w:rPr>
        <w:t>/</w:t>
      </w:r>
      <w:r w:rsidR="00EB0298">
        <w:rPr>
          <w:rFonts w:ascii="Century Gothic" w:hAnsi="Century Gothic"/>
        </w:rPr>
        <w:t>12</w:t>
      </w:r>
      <w:r>
        <w:rPr>
          <w:rFonts w:ascii="Century Gothic" w:hAnsi="Century Gothic"/>
        </w:rPr>
        <w:t>/201</w:t>
      </w:r>
      <w:r w:rsidR="00EB0298">
        <w:rPr>
          <w:rFonts w:ascii="Century Gothic" w:hAnsi="Century Gothic"/>
        </w:rPr>
        <w:t>8</w:t>
      </w:r>
    </w:p>
    <w:p w:rsidR="001B41BD" w:rsidRDefault="001B41BD" w:rsidP="001B41B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Aanstelling opvolger raadslid Beeckman Yirka</w:t>
      </w:r>
    </w:p>
    <w:p w:rsidR="00EB0298" w:rsidRDefault="00EB0298" w:rsidP="001B41B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Jaarverslag 2017 - voorstelling</w:t>
      </w:r>
    </w:p>
    <w:p w:rsidR="00EB0298" w:rsidRP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 w:rsidRPr="00EB0298">
        <w:rPr>
          <w:rFonts w:ascii="Century Gothic" w:hAnsi="Century Gothic"/>
        </w:rPr>
        <w:t xml:space="preserve">Presentatie interne werking: “resultaten 2017” en “Speerpunten 2018” </w:t>
      </w:r>
    </w:p>
    <w:p w:rsidR="0085048C" w:rsidRDefault="0085048C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Verkoop politiecommissariaat Horebeke –</w:t>
      </w:r>
      <w:r w:rsidR="00864862">
        <w:rPr>
          <w:rFonts w:ascii="Century Gothic" w:hAnsi="Century Gothic"/>
        </w:rPr>
        <w:t xml:space="preserve">kennisname </w:t>
      </w:r>
      <w:r w:rsidR="00EB0298">
        <w:rPr>
          <w:rFonts w:ascii="Century Gothic" w:hAnsi="Century Gothic"/>
        </w:rPr>
        <w:t>verkoop en verlijden akte op 29/01/2018</w:t>
      </w:r>
    </w:p>
    <w:p w:rsidR="00864862" w:rsidRDefault="00864862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Problematiek nieuwbouw – kennisgeving</w:t>
      </w:r>
    </w:p>
    <w:p w:rsidR="0045070D" w:rsidRDefault="00E00CB6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goedkeuring begroting dienstjaar 2018 door federaal toezicht – kennisgeving</w:t>
      </w:r>
    </w:p>
    <w:p w:rsidR="00E00CB6" w:rsidRDefault="00E00CB6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Onthaal op afspraak - toelichting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Personeelszaken – vacature inspecteur van politie – goedkeuring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deur onthaal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meubilair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verkeerssignalisatie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investeringen – informatica </w:t>
      </w:r>
      <w:r w:rsidR="00E00CB6">
        <w:rPr>
          <w:rFonts w:ascii="Century Gothic" w:hAnsi="Century Gothic"/>
        </w:rPr>
        <w:t xml:space="preserve">(hardware) </w:t>
      </w:r>
      <w:r>
        <w:rPr>
          <w:rFonts w:ascii="Century Gothic" w:hAnsi="Century Gothic"/>
        </w:rPr>
        <w:t>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uitbreiding mobile office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investeringen – video </w:t>
      </w:r>
      <w:proofErr w:type="spellStart"/>
      <w:r>
        <w:rPr>
          <w:rFonts w:ascii="Century Gothic" w:hAnsi="Century Gothic"/>
        </w:rPr>
        <w:t>wall</w:t>
      </w:r>
      <w:proofErr w:type="spellEnd"/>
      <w:r>
        <w:rPr>
          <w:rFonts w:ascii="Century Gothic" w:hAnsi="Century Gothic"/>
        </w:rPr>
        <w:t xml:space="preserve">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investeringen – </w:t>
      </w:r>
      <w:proofErr w:type="spellStart"/>
      <w:r>
        <w:rPr>
          <w:rFonts w:ascii="Century Gothic" w:hAnsi="Century Gothic"/>
        </w:rPr>
        <w:t>barco</w:t>
      </w:r>
      <w:proofErr w:type="spellEnd"/>
      <w:r>
        <w:rPr>
          <w:rFonts w:ascii="Century Gothic" w:hAnsi="Century Gothic"/>
        </w:rPr>
        <w:t xml:space="preserve"> clickshare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PC CAD View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PC Life scan – wijze van gunnen</w:t>
      </w:r>
    </w:p>
    <w:p w:rsidR="00E00CB6" w:rsidRDefault="00E00CB6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PC en software digitale tachograaf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investeringen – 2 </w:t>
      </w:r>
      <w:proofErr w:type="spellStart"/>
      <w:r>
        <w:rPr>
          <w:rFonts w:ascii="Century Gothic" w:hAnsi="Century Gothic"/>
        </w:rPr>
        <w:t>gestripede</w:t>
      </w:r>
      <w:proofErr w:type="spellEnd"/>
      <w:r>
        <w:rPr>
          <w:rFonts w:ascii="Century Gothic" w:hAnsi="Century Gothic"/>
        </w:rPr>
        <w:t xml:space="preserve"> elektrische fietsen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1 wijkvoertuig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4 kogelwerende vesten klasse IV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Politiefinanciën – investeringen – sterk zoeklicht – wijze van gunnen</w:t>
      </w:r>
    </w:p>
    <w:p w:rsidR="00EB0298" w:rsidRDefault="00EB0298" w:rsidP="00EB029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investeringen – </w:t>
      </w:r>
      <w:r w:rsidR="00995AF9">
        <w:rPr>
          <w:rFonts w:ascii="Century Gothic" w:hAnsi="Century Gothic"/>
        </w:rPr>
        <w:t>kleine minizaklampjes</w:t>
      </w:r>
      <w:r>
        <w:rPr>
          <w:rFonts w:ascii="Century Gothic" w:hAnsi="Century Gothic"/>
        </w:rPr>
        <w:t xml:space="preserve"> – wijze van gunnen</w:t>
      </w:r>
    </w:p>
    <w:p w:rsidR="00995AF9" w:rsidRDefault="00995AF9" w:rsidP="00995AF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GPS recherche – wijze van gunnen</w:t>
      </w:r>
    </w:p>
    <w:p w:rsidR="00995AF9" w:rsidRDefault="00995AF9" w:rsidP="00995AF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nieuwe toortslampen – wijze van gunnen</w:t>
      </w:r>
    </w:p>
    <w:p w:rsidR="00995AF9" w:rsidRDefault="00995AF9" w:rsidP="00995AF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handvuurwapens – wijze van gunnen</w:t>
      </w:r>
    </w:p>
    <w:p w:rsidR="00995AF9" w:rsidRDefault="00995AF9" w:rsidP="00995AF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digitale gatsometer – wijze van gunnen</w:t>
      </w:r>
    </w:p>
    <w:p w:rsidR="00995AF9" w:rsidRDefault="00995AF9" w:rsidP="00995AF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investeringen – ANPR – wijze van gunnen</w:t>
      </w:r>
    </w:p>
    <w:p w:rsidR="00823684" w:rsidRDefault="00823684">
      <w:pPr>
        <w:ind w:right="43"/>
        <w:rPr>
          <w:rFonts w:ascii="Century Gothic" w:hAnsi="Century Gothic"/>
          <w:u w:val="single"/>
        </w:rPr>
      </w:pPr>
    </w:p>
    <w:p w:rsidR="009D5656" w:rsidRDefault="009D5656" w:rsidP="009456BF">
      <w:pPr>
        <w:ind w:left="360" w:right="43"/>
        <w:rPr>
          <w:rFonts w:ascii="Century Gothic" w:hAnsi="Century Gothic"/>
        </w:rPr>
      </w:pPr>
    </w:p>
    <w:p w:rsidR="00864862" w:rsidRDefault="00864862" w:rsidP="00864862">
      <w:pPr>
        <w:ind w:right="43"/>
        <w:rPr>
          <w:rFonts w:ascii="Century Gothic" w:hAnsi="Century Gothic"/>
        </w:rPr>
      </w:pPr>
    </w:p>
    <w:p w:rsidR="00573CF0" w:rsidRDefault="00573CF0" w:rsidP="00864862">
      <w:pPr>
        <w:ind w:right="43"/>
        <w:rPr>
          <w:rFonts w:ascii="Century Gothic" w:hAnsi="Century Gothic"/>
        </w:rPr>
      </w:pPr>
    </w:p>
    <w:p w:rsidR="00BB24CF" w:rsidRDefault="00BB24CF">
      <w:pPr>
        <w:ind w:right="43"/>
        <w:rPr>
          <w:rFonts w:ascii="Century Gothic" w:hAnsi="Century Gothic"/>
          <w:u w:val="single"/>
        </w:rPr>
      </w:pPr>
    </w:p>
    <w:p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:rsidR="00C20B30" w:rsidRDefault="00C20B30">
      <w:pPr>
        <w:rPr>
          <w:rFonts w:ascii="Century Gothic" w:hAnsi="Century Gothic"/>
        </w:rPr>
      </w:pPr>
    </w:p>
    <w:p w:rsidR="007B6C45" w:rsidRPr="00F012BA" w:rsidRDefault="007B6C45">
      <w:pPr>
        <w:rPr>
          <w:rFonts w:ascii="Century Gothic" w:hAnsi="Century Gothic"/>
        </w:rPr>
      </w:pPr>
    </w:p>
    <w:p w:rsidR="00DB0C7F" w:rsidRPr="00F012BA" w:rsidRDefault="006A1CBC">
      <w:pPr>
        <w:rPr>
          <w:rFonts w:ascii="Century Gothic" w:hAnsi="Century Gothic"/>
        </w:rPr>
      </w:pPr>
      <w:r>
        <w:rPr>
          <w:rFonts w:ascii="Century Gothic" w:hAnsi="Century Gothic"/>
        </w:rPr>
        <w:t>Stefaan De Vleeschouwer</w:t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E0283F">
        <w:rPr>
          <w:rFonts w:ascii="Century Gothic" w:hAnsi="Century Gothic"/>
        </w:rPr>
        <w:t>Tom Broekaert</w:t>
      </w:r>
    </w:p>
    <w:p w:rsidR="00DB0C7F" w:rsidRPr="00F012BA" w:rsidRDefault="006A1CBC">
      <w:pPr>
        <w:rPr>
          <w:rFonts w:ascii="Century Gothic" w:hAnsi="Century Gothic"/>
        </w:rPr>
      </w:pPr>
      <w:r>
        <w:rPr>
          <w:rFonts w:ascii="Century Gothic" w:hAnsi="Century Gothic"/>
        </w:rPr>
        <w:t>Waarnemend</w:t>
      </w:r>
      <w:r w:rsidR="005218D2">
        <w:rPr>
          <w:rFonts w:ascii="Century Gothic" w:hAnsi="Century Gothic"/>
        </w:rPr>
        <w:t xml:space="preserve"> burgemeester Brakel</w:t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E0283F">
        <w:rPr>
          <w:rFonts w:ascii="Century Gothic" w:hAnsi="Century Gothic"/>
        </w:rPr>
        <w:t>Hoofdc</w:t>
      </w:r>
      <w:r w:rsidR="00DB0C7F" w:rsidRPr="00F012BA">
        <w:rPr>
          <w:rFonts w:ascii="Century Gothic" w:hAnsi="Century Gothic"/>
        </w:rPr>
        <w:t>ommissaris</w:t>
      </w:r>
    </w:p>
    <w:p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="00E0283F">
        <w:rPr>
          <w:rFonts w:ascii="Century Gothic" w:hAnsi="Century Gothic"/>
        </w:rPr>
        <w:t>Z</w:t>
      </w:r>
      <w:r w:rsidRPr="00F012BA">
        <w:rPr>
          <w:rFonts w:ascii="Century Gothic" w:hAnsi="Century Gothic"/>
        </w:rPr>
        <w:t>onechef</w:t>
      </w:r>
    </w:p>
    <w:sectPr w:rsidR="00DB0C7F" w:rsidRPr="00F012BA" w:rsidSect="00AC04CF">
      <w:headerReference w:type="first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98" w:rsidRDefault="00EB0298">
      <w:r>
        <w:separator/>
      </w:r>
    </w:p>
  </w:endnote>
  <w:endnote w:type="continuationSeparator" w:id="0">
    <w:p w:rsidR="00EB0298" w:rsidRDefault="00E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98" w:rsidRDefault="00EB0298">
      <w:r>
        <w:separator/>
      </w:r>
    </w:p>
  </w:footnote>
  <w:footnote w:type="continuationSeparator" w:id="0">
    <w:p w:rsidR="00EB0298" w:rsidRDefault="00EB0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EB0298">
      <w:tc>
        <w:tcPr>
          <w:tcW w:w="4678" w:type="dxa"/>
        </w:tcPr>
        <w:p w:rsidR="00EB0298" w:rsidRDefault="00EB0298">
          <w:r>
            <w:rPr>
              <w:noProof/>
              <w:lang w:val="nl-BE" w:eastAsia="nl-BE"/>
            </w:rPr>
            <w:drawing>
              <wp:inline distT="0" distB="0" distL="0" distR="0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EB0298" w:rsidRDefault="00EB0298">
          <w:r>
            <w:rPr>
              <w:noProof/>
              <w:lang w:val="nl-BE" w:eastAsia="nl-BE"/>
            </w:rPr>
            <w:drawing>
              <wp:inline distT="0" distB="0" distL="0" distR="0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0298" w:rsidRDefault="00EB029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9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43"/>
    <w:rsid w:val="000004DE"/>
    <w:rsid w:val="000143F0"/>
    <w:rsid w:val="0001651F"/>
    <w:rsid w:val="00045DD5"/>
    <w:rsid w:val="00046908"/>
    <w:rsid w:val="00052CEB"/>
    <w:rsid w:val="00055AD8"/>
    <w:rsid w:val="00056011"/>
    <w:rsid w:val="0006389A"/>
    <w:rsid w:val="000866A0"/>
    <w:rsid w:val="0009169F"/>
    <w:rsid w:val="000A2D02"/>
    <w:rsid w:val="000A3064"/>
    <w:rsid w:val="000B4FAA"/>
    <w:rsid w:val="000D52B3"/>
    <w:rsid w:val="000E5835"/>
    <w:rsid w:val="000E6CAF"/>
    <w:rsid w:val="000F2ECE"/>
    <w:rsid w:val="001055CB"/>
    <w:rsid w:val="00106614"/>
    <w:rsid w:val="00112AA4"/>
    <w:rsid w:val="00157BFB"/>
    <w:rsid w:val="00161ECD"/>
    <w:rsid w:val="00162534"/>
    <w:rsid w:val="00172270"/>
    <w:rsid w:val="001768C0"/>
    <w:rsid w:val="001920A5"/>
    <w:rsid w:val="001A07E0"/>
    <w:rsid w:val="001B41BD"/>
    <w:rsid w:val="001C5EA8"/>
    <w:rsid w:val="001C673B"/>
    <w:rsid w:val="001D4F81"/>
    <w:rsid w:val="00242629"/>
    <w:rsid w:val="0024275B"/>
    <w:rsid w:val="00251635"/>
    <w:rsid w:val="0026793C"/>
    <w:rsid w:val="00272967"/>
    <w:rsid w:val="00275C13"/>
    <w:rsid w:val="00286EF3"/>
    <w:rsid w:val="00291CEB"/>
    <w:rsid w:val="002C0375"/>
    <w:rsid w:val="002E5722"/>
    <w:rsid w:val="0030007B"/>
    <w:rsid w:val="00300D74"/>
    <w:rsid w:val="00317310"/>
    <w:rsid w:val="003200BA"/>
    <w:rsid w:val="0032660F"/>
    <w:rsid w:val="0033289C"/>
    <w:rsid w:val="003351FF"/>
    <w:rsid w:val="003505F8"/>
    <w:rsid w:val="00365129"/>
    <w:rsid w:val="0037195E"/>
    <w:rsid w:val="00380D55"/>
    <w:rsid w:val="00383CC7"/>
    <w:rsid w:val="003A2549"/>
    <w:rsid w:val="003A2C3F"/>
    <w:rsid w:val="003B4280"/>
    <w:rsid w:val="003E6DD0"/>
    <w:rsid w:val="003F27D6"/>
    <w:rsid w:val="003F506C"/>
    <w:rsid w:val="004175FB"/>
    <w:rsid w:val="00427502"/>
    <w:rsid w:val="00430E67"/>
    <w:rsid w:val="0044247C"/>
    <w:rsid w:val="00446626"/>
    <w:rsid w:val="0045070D"/>
    <w:rsid w:val="004637B6"/>
    <w:rsid w:val="004761D7"/>
    <w:rsid w:val="004978E6"/>
    <w:rsid w:val="004A3082"/>
    <w:rsid w:val="004A6495"/>
    <w:rsid w:val="004B68EA"/>
    <w:rsid w:val="004B755F"/>
    <w:rsid w:val="004E1B15"/>
    <w:rsid w:val="00507A43"/>
    <w:rsid w:val="00514646"/>
    <w:rsid w:val="005218D2"/>
    <w:rsid w:val="00525733"/>
    <w:rsid w:val="00526D7E"/>
    <w:rsid w:val="00555BAF"/>
    <w:rsid w:val="0057355F"/>
    <w:rsid w:val="00573CF0"/>
    <w:rsid w:val="005751EB"/>
    <w:rsid w:val="005829BD"/>
    <w:rsid w:val="005869D3"/>
    <w:rsid w:val="005A6A57"/>
    <w:rsid w:val="005A70EB"/>
    <w:rsid w:val="005B25B8"/>
    <w:rsid w:val="005C1C6F"/>
    <w:rsid w:val="005E0B8F"/>
    <w:rsid w:val="0060075F"/>
    <w:rsid w:val="006077C7"/>
    <w:rsid w:val="00607A2E"/>
    <w:rsid w:val="00607DD8"/>
    <w:rsid w:val="00615BBB"/>
    <w:rsid w:val="0062476A"/>
    <w:rsid w:val="0064177B"/>
    <w:rsid w:val="00641C55"/>
    <w:rsid w:val="0066324E"/>
    <w:rsid w:val="00686B5D"/>
    <w:rsid w:val="006A1CBC"/>
    <w:rsid w:val="006B44C4"/>
    <w:rsid w:val="006B656B"/>
    <w:rsid w:val="006C6157"/>
    <w:rsid w:val="006C6A81"/>
    <w:rsid w:val="006F6813"/>
    <w:rsid w:val="007107EA"/>
    <w:rsid w:val="00733B7B"/>
    <w:rsid w:val="00757381"/>
    <w:rsid w:val="0076067D"/>
    <w:rsid w:val="00765036"/>
    <w:rsid w:val="00776994"/>
    <w:rsid w:val="007823DF"/>
    <w:rsid w:val="007872A2"/>
    <w:rsid w:val="0079405C"/>
    <w:rsid w:val="0079611E"/>
    <w:rsid w:val="007B1123"/>
    <w:rsid w:val="007B6C45"/>
    <w:rsid w:val="007B7533"/>
    <w:rsid w:val="007D5156"/>
    <w:rsid w:val="007F23A3"/>
    <w:rsid w:val="008104F7"/>
    <w:rsid w:val="00823684"/>
    <w:rsid w:val="0082608F"/>
    <w:rsid w:val="008330B9"/>
    <w:rsid w:val="0085048C"/>
    <w:rsid w:val="00857BC2"/>
    <w:rsid w:val="0086206F"/>
    <w:rsid w:val="0086433B"/>
    <w:rsid w:val="00864862"/>
    <w:rsid w:val="0088045F"/>
    <w:rsid w:val="008804C9"/>
    <w:rsid w:val="00894591"/>
    <w:rsid w:val="00895688"/>
    <w:rsid w:val="008A1221"/>
    <w:rsid w:val="008B4E11"/>
    <w:rsid w:val="008B53E3"/>
    <w:rsid w:val="008C1CAE"/>
    <w:rsid w:val="008D40E8"/>
    <w:rsid w:val="008D6F4D"/>
    <w:rsid w:val="008E0545"/>
    <w:rsid w:val="008F1E11"/>
    <w:rsid w:val="008F2C5D"/>
    <w:rsid w:val="00902DB5"/>
    <w:rsid w:val="00903F08"/>
    <w:rsid w:val="00907307"/>
    <w:rsid w:val="0091105A"/>
    <w:rsid w:val="00926940"/>
    <w:rsid w:val="00926BC2"/>
    <w:rsid w:val="00944377"/>
    <w:rsid w:val="009456BF"/>
    <w:rsid w:val="00954EDD"/>
    <w:rsid w:val="009558A9"/>
    <w:rsid w:val="0096693B"/>
    <w:rsid w:val="009919FA"/>
    <w:rsid w:val="0099479E"/>
    <w:rsid w:val="00994A9F"/>
    <w:rsid w:val="00995AF9"/>
    <w:rsid w:val="009C231B"/>
    <w:rsid w:val="009D5656"/>
    <w:rsid w:val="009F5A54"/>
    <w:rsid w:val="009F6A36"/>
    <w:rsid w:val="00A00697"/>
    <w:rsid w:val="00A16216"/>
    <w:rsid w:val="00A2368B"/>
    <w:rsid w:val="00A57CF9"/>
    <w:rsid w:val="00A64735"/>
    <w:rsid w:val="00A73B72"/>
    <w:rsid w:val="00A7588E"/>
    <w:rsid w:val="00A92AFF"/>
    <w:rsid w:val="00AA710C"/>
    <w:rsid w:val="00AB5F0F"/>
    <w:rsid w:val="00AC04CF"/>
    <w:rsid w:val="00AC7D42"/>
    <w:rsid w:val="00B022D9"/>
    <w:rsid w:val="00B21083"/>
    <w:rsid w:val="00B249C0"/>
    <w:rsid w:val="00B309C0"/>
    <w:rsid w:val="00B562A0"/>
    <w:rsid w:val="00B73221"/>
    <w:rsid w:val="00B741ED"/>
    <w:rsid w:val="00B83E7E"/>
    <w:rsid w:val="00B95929"/>
    <w:rsid w:val="00BA738F"/>
    <w:rsid w:val="00BB24CF"/>
    <w:rsid w:val="00BB4CEC"/>
    <w:rsid w:val="00BB675B"/>
    <w:rsid w:val="00BC398E"/>
    <w:rsid w:val="00BD3FCD"/>
    <w:rsid w:val="00BD4568"/>
    <w:rsid w:val="00BD5AF8"/>
    <w:rsid w:val="00BE02F6"/>
    <w:rsid w:val="00C06044"/>
    <w:rsid w:val="00C20B30"/>
    <w:rsid w:val="00C304C5"/>
    <w:rsid w:val="00C30AF5"/>
    <w:rsid w:val="00C31FDB"/>
    <w:rsid w:val="00C3338D"/>
    <w:rsid w:val="00C45FA0"/>
    <w:rsid w:val="00C464C7"/>
    <w:rsid w:val="00C5466A"/>
    <w:rsid w:val="00C64C9D"/>
    <w:rsid w:val="00C765F2"/>
    <w:rsid w:val="00C924AB"/>
    <w:rsid w:val="00C9500F"/>
    <w:rsid w:val="00CA2BCF"/>
    <w:rsid w:val="00CB103A"/>
    <w:rsid w:val="00CB2810"/>
    <w:rsid w:val="00CB674A"/>
    <w:rsid w:val="00CC063B"/>
    <w:rsid w:val="00CC4237"/>
    <w:rsid w:val="00CF0B85"/>
    <w:rsid w:val="00D013DB"/>
    <w:rsid w:val="00D07B54"/>
    <w:rsid w:val="00D20929"/>
    <w:rsid w:val="00D36C9B"/>
    <w:rsid w:val="00D42B35"/>
    <w:rsid w:val="00D521B7"/>
    <w:rsid w:val="00D5748C"/>
    <w:rsid w:val="00D648BE"/>
    <w:rsid w:val="00D75CB9"/>
    <w:rsid w:val="00D81002"/>
    <w:rsid w:val="00D832C4"/>
    <w:rsid w:val="00DB0C7F"/>
    <w:rsid w:val="00DB5087"/>
    <w:rsid w:val="00DC11B4"/>
    <w:rsid w:val="00DC4DED"/>
    <w:rsid w:val="00DC4E31"/>
    <w:rsid w:val="00DD670B"/>
    <w:rsid w:val="00DF4946"/>
    <w:rsid w:val="00E00CB6"/>
    <w:rsid w:val="00E023D9"/>
    <w:rsid w:val="00E0283F"/>
    <w:rsid w:val="00E0319C"/>
    <w:rsid w:val="00E27EE0"/>
    <w:rsid w:val="00E3653C"/>
    <w:rsid w:val="00E45369"/>
    <w:rsid w:val="00E51520"/>
    <w:rsid w:val="00E66B56"/>
    <w:rsid w:val="00E70F2F"/>
    <w:rsid w:val="00EA4A90"/>
    <w:rsid w:val="00EB0298"/>
    <w:rsid w:val="00EE37C7"/>
    <w:rsid w:val="00EF4779"/>
    <w:rsid w:val="00EF62E5"/>
    <w:rsid w:val="00EF6512"/>
    <w:rsid w:val="00F012BA"/>
    <w:rsid w:val="00F30E6C"/>
    <w:rsid w:val="00F35D71"/>
    <w:rsid w:val="00F51E0B"/>
    <w:rsid w:val="00F5342B"/>
    <w:rsid w:val="00F657C5"/>
    <w:rsid w:val="00F85D76"/>
    <w:rsid w:val="00F86C44"/>
    <w:rsid w:val="00F95742"/>
    <w:rsid w:val="00FA6CCF"/>
    <w:rsid w:val="00FB50B1"/>
    <w:rsid w:val="00FE147E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B71A897A.dotm</Template>
  <TotalTime>16</TotalTime>
  <Pages>2</Pages>
  <Words>318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Saskia Rokegem</cp:lastModifiedBy>
  <cp:revision>5</cp:revision>
  <cp:lastPrinted>2014-02-10T12:10:00Z</cp:lastPrinted>
  <dcterms:created xsi:type="dcterms:W3CDTF">2018-02-12T13:55:00Z</dcterms:created>
  <dcterms:modified xsi:type="dcterms:W3CDTF">2018-02-20T09:09:00Z</dcterms:modified>
</cp:coreProperties>
</file>