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4C9FAE5A" w14:textId="77777777" w:rsidTr="00FD05A2">
        <w:trPr>
          <w:trHeight w:val="756"/>
        </w:trPr>
        <w:tc>
          <w:tcPr>
            <w:tcW w:w="4389" w:type="dxa"/>
          </w:tcPr>
          <w:p w14:paraId="27ECF5DA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Naam:</w:t>
            </w:r>
          </w:p>
          <w:p w14:paraId="48A06717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24F09A19" w14:textId="77777777" w:rsidR="00F30C05" w:rsidRDefault="00F30C05">
      <w:pPr>
        <w:rPr>
          <w:i/>
          <w:sz w:val="26"/>
          <w:szCs w:val="26"/>
        </w:rPr>
      </w:pPr>
    </w:p>
    <w:p w14:paraId="3D547E09" w14:textId="77777777" w:rsidR="00FD05A2" w:rsidRDefault="00FD05A2">
      <w:pPr>
        <w:rPr>
          <w:i/>
          <w:sz w:val="26"/>
          <w:szCs w:val="26"/>
        </w:rPr>
      </w:pPr>
    </w:p>
    <w:p w14:paraId="6D73E7A6" w14:textId="77777777" w:rsidR="00FD05A2" w:rsidRDefault="00FD05A2">
      <w:pPr>
        <w:rPr>
          <w:i/>
          <w:sz w:val="26"/>
          <w:szCs w:val="26"/>
        </w:rPr>
      </w:pPr>
    </w:p>
    <w:p w14:paraId="128AB6F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14:paraId="6E9A6F68" w14:textId="77777777" w:rsidR="005F42E5" w:rsidRDefault="005F42E5">
      <w:pPr>
        <w:rPr>
          <w:sz w:val="24"/>
          <w:szCs w:val="24"/>
        </w:rPr>
      </w:pPr>
    </w:p>
    <w:p w14:paraId="35B0D9C6" w14:textId="4A0B3219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 xml:space="preserve">bij </w:t>
      </w:r>
      <w:r w:rsidR="0072388C">
        <w:rPr>
          <w:sz w:val="24"/>
          <w:szCs w:val="24"/>
        </w:rPr>
        <w:t>PAULO</w:t>
      </w:r>
      <w:r>
        <w:rPr>
          <w:sz w:val="24"/>
          <w:szCs w:val="24"/>
        </w:rPr>
        <w:t xml:space="preserve"> (</w:t>
      </w:r>
      <w:r w:rsidR="0072388C">
        <w:rPr>
          <w:sz w:val="24"/>
          <w:szCs w:val="24"/>
        </w:rPr>
        <w:t>Gent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C9F5778" w14:textId="15616D10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5656A2">
        <w:rPr>
          <w:sz w:val="24"/>
          <w:szCs w:val="24"/>
        </w:rPr>
        <w:t>06/01/2020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5656A2">
        <w:rPr>
          <w:sz w:val="24"/>
          <w:szCs w:val="24"/>
        </w:rPr>
        <w:t>17/01/2020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67EB8EED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52D70F5C" w14:textId="25003707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5656A2">
        <w:rPr>
          <w:sz w:val="24"/>
          <w:szCs w:val="24"/>
        </w:rPr>
        <w:t>06/01/2020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5656A2">
        <w:rPr>
          <w:sz w:val="24"/>
          <w:szCs w:val="24"/>
        </w:rPr>
        <w:t>17/01/2020.</w:t>
      </w:r>
    </w:p>
    <w:p w14:paraId="1F752087" w14:textId="0AD58C40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</w:t>
      </w:r>
      <w:r w:rsidR="00970B99">
        <w:rPr>
          <w:sz w:val="24"/>
          <w:szCs w:val="24"/>
        </w:rPr>
        <w:t xml:space="preserve">2 maart 2020 </w:t>
      </w:r>
      <w:r>
        <w:rPr>
          <w:sz w:val="24"/>
          <w:szCs w:val="24"/>
        </w:rPr>
        <w:t xml:space="preserve">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5656A2">
        <w:rPr>
          <w:sz w:val="24"/>
          <w:szCs w:val="24"/>
        </w:rPr>
        <w:t>PAULO</w:t>
      </w:r>
      <w:r>
        <w:rPr>
          <w:sz w:val="24"/>
          <w:szCs w:val="24"/>
        </w:rPr>
        <w:t xml:space="preserve"> te starten. </w:t>
      </w:r>
    </w:p>
    <w:p w14:paraId="6B6DA84B" w14:textId="77777777" w:rsidR="00EC1484" w:rsidRDefault="00EC1484">
      <w:pPr>
        <w:rPr>
          <w:sz w:val="24"/>
          <w:szCs w:val="24"/>
        </w:rPr>
      </w:pPr>
    </w:p>
    <w:p w14:paraId="68DE297F" w14:textId="4AFAE3E6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</w:t>
      </w:r>
      <w:r w:rsidR="00262A1B">
        <w:rPr>
          <w:sz w:val="24"/>
          <w:szCs w:val="24"/>
        </w:rPr>
        <w:t xml:space="preserve">samen met uw </w:t>
      </w:r>
      <w:r w:rsidR="00262A1B">
        <w:rPr>
          <w:i/>
          <w:iCs/>
          <w:sz w:val="24"/>
          <w:szCs w:val="24"/>
        </w:rPr>
        <w:t xml:space="preserve">ingevuld inschrijvingsformulier </w:t>
      </w:r>
      <w:r w:rsidR="00262A1B">
        <w:rPr>
          <w:sz w:val="24"/>
          <w:szCs w:val="24"/>
        </w:rPr>
        <w:t xml:space="preserve">en bijkomende documenten </w:t>
      </w:r>
      <w:r w:rsidR="008A37F1">
        <w:rPr>
          <w:sz w:val="24"/>
          <w:szCs w:val="24"/>
        </w:rPr>
        <w:t xml:space="preserve">ten laatste op </w:t>
      </w:r>
      <w:r w:rsidR="005656A2">
        <w:rPr>
          <w:sz w:val="24"/>
          <w:szCs w:val="24"/>
        </w:rPr>
        <w:t>zondag</w:t>
      </w:r>
      <w:r w:rsidR="008A37F1">
        <w:rPr>
          <w:sz w:val="24"/>
          <w:szCs w:val="24"/>
        </w:rPr>
        <w:t xml:space="preserve"> </w:t>
      </w:r>
      <w:r w:rsidR="005656A2">
        <w:rPr>
          <w:sz w:val="24"/>
          <w:szCs w:val="24"/>
        </w:rPr>
        <w:t>15/12/2019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</w:t>
      </w:r>
      <w:r w:rsidR="009509E0">
        <w:rPr>
          <w:sz w:val="24"/>
          <w:szCs w:val="24"/>
        </w:rPr>
        <w:t xml:space="preserve"> :</w:t>
      </w:r>
    </w:p>
    <w:p w14:paraId="2DEAEED7" w14:textId="69DFC3C9" w:rsidR="003F7AD8" w:rsidRDefault="00735256" w:rsidP="003F7AD8">
      <w:pPr>
        <w:jc w:val="center"/>
      </w:pPr>
      <w:hyperlink r:id="rId10" w:history="1">
        <w:r w:rsidR="009509E0" w:rsidRPr="00A21E88">
          <w:rPr>
            <w:rStyle w:val="Hyperlink"/>
          </w:rPr>
          <w:t>rekrutering@police.belgium.eu</w:t>
        </w:r>
      </w:hyperlink>
    </w:p>
    <w:p w14:paraId="38EB66FF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39DB1A5B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3F7AD8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3F7AD8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258EE71B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7644CCAC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6CE8D5" wp14:editId="152D0115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1823D" w14:textId="77777777" w:rsidR="007A45D3" w:rsidRDefault="007A45D3" w:rsidP="005F42E5">
      <w:pPr>
        <w:spacing w:after="0" w:line="240" w:lineRule="auto"/>
      </w:pPr>
      <w:r>
        <w:separator/>
      </w:r>
    </w:p>
  </w:endnote>
  <w:endnote w:type="continuationSeparator" w:id="0">
    <w:p w14:paraId="1C66DD0F" w14:textId="77777777" w:rsidR="007A45D3" w:rsidRDefault="007A45D3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B08B" w14:textId="77777777" w:rsidR="0072388C" w:rsidRDefault="0072388C">
    <w:pPr>
      <w:pStyle w:val="Voettekst"/>
    </w:pPr>
    <w:r>
      <w:rPr>
        <w:noProof/>
        <w:lang w:eastAsia="nl-BE"/>
      </w:rPr>
      <w:drawing>
        <wp:inline distT="0" distB="0" distL="0" distR="0" wp14:anchorId="17144CC4" wp14:editId="00D1CA1B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1497" w14:textId="77777777" w:rsidR="007A45D3" w:rsidRDefault="007A45D3" w:rsidP="005F42E5">
      <w:pPr>
        <w:spacing w:after="0" w:line="240" w:lineRule="auto"/>
      </w:pPr>
      <w:r>
        <w:separator/>
      </w:r>
    </w:p>
  </w:footnote>
  <w:footnote w:type="continuationSeparator" w:id="0">
    <w:p w14:paraId="5EF3FFE3" w14:textId="77777777" w:rsidR="007A45D3" w:rsidRDefault="007A45D3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4408" w14:textId="77777777" w:rsidR="0072388C" w:rsidRDefault="007238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0AFDBEC" wp14:editId="6594C346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84"/>
    <w:rsid w:val="00000E41"/>
    <w:rsid w:val="000210E7"/>
    <w:rsid w:val="00092DB3"/>
    <w:rsid w:val="000A207E"/>
    <w:rsid w:val="000C19EB"/>
    <w:rsid w:val="001276A5"/>
    <w:rsid w:val="001A5368"/>
    <w:rsid w:val="001B714E"/>
    <w:rsid w:val="00225F05"/>
    <w:rsid w:val="00262A1B"/>
    <w:rsid w:val="00272118"/>
    <w:rsid w:val="003166B9"/>
    <w:rsid w:val="00341D4D"/>
    <w:rsid w:val="003F7AD8"/>
    <w:rsid w:val="0045010B"/>
    <w:rsid w:val="00455C88"/>
    <w:rsid w:val="00467631"/>
    <w:rsid w:val="004D0AF1"/>
    <w:rsid w:val="00517688"/>
    <w:rsid w:val="005656A2"/>
    <w:rsid w:val="00584420"/>
    <w:rsid w:val="005F42E5"/>
    <w:rsid w:val="00640831"/>
    <w:rsid w:val="00640FA1"/>
    <w:rsid w:val="006C177D"/>
    <w:rsid w:val="006E1CAC"/>
    <w:rsid w:val="0072388C"/>
    <w:rsid w:val="00735256"/>
    <w:rsid w:val="007A45D3"/>
    <w:rsid w:val="008A37F1"/>
    <w:rsid w:val="008F4AEB"/>
    <w:rsid w:val="009509E0"/>
    <w:rsid w:val="00970B99"/>
    <w:rsid w:val="00990D56"/>
    <w:rsid w:val="00992088"/>
    <w:rsid w:val="00995668"/>
    <w:rsid w:val="009D2387"/>
    <w:rsid w:val="009D5862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A8D7A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509E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krutering@police.belgium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FDEC17CE4154BBAC954821DB093CE" ma:contentTypeVersion="2" ma:contentTypeDescription="Een nieuw document maken." ma:contentTypeScope="" ma:versionID="2dcae3a247e3cee05ee69d17ad6e6f92">
  <xsd:schema xmlns:xsd="http://www.w3.org/2001/XMLSchema" xmlns:xs="http://www.w3.org/2001/XMLSchema" xmlns:p="http://schemas.microsoft.com/office/2006/metadata/properties" xmlns:ns2="53f64d7a-26e7-4963-b06b-5736d99a6e21" targetNamespace="http://schemas.microsoft.com/office/2006/metadata/properties" ma:root="true" ma:fieldsID="00cdacc26ab2e07d7b913f85c92369b1" ns2:_="">
    <xsd:import namespace="53f64d7a-26e7-4963-b06b-5736d99a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4d7a-26e7-4963-b06b-5736d99a6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720D-3779-4BB2-B535-1F6614F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4d7a-26e7-4963-b06b-5736d99a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5816B-CCFD-40B4-93A9-9E0BE0BC9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F4545-853C-465C-904F-C888C5FC7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1F37E95C</Template>
  <TotalTime>0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Julie Van den Heede</cp:lastModifiedBy>
  <cp:revision>2</cp:revision>
  <cp:lastPrinted>2019-05-14T12:25:00Z</cp:lastPrinted>
  <dcterms:created xsi:type="dcterms:W3CDTF">2019-11-27T09:06:00Z</dcterms:created>
  <dcterms:modified xsi:type="dcterms:W3CDTF">2019-11-27T09:06:00Z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0x010100374FDEC17CE4154BBAC954821DB093CE</vt:lpwstr>
  </property>
</Properties>
</file>