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99A" w:rsidRPr="00481323" w:rsidRDefault="00C86F2F" w:rsidP="007037C0">
      <w:pPr>
        <w:shd w:val="clear" w:color="auto" w:fill="F1F1F1"/>
        <w:rPr>
          <w:rFonts w:ascii="Arial" w:hAnsi="Arial" w:cs="Arial"/>
          <w:color w:val="222222"/>
          <w:sz w:val="24"/>
          <w:szCs w:val="24"/>
          <w:lang w:val="nl-BE" w:eastAsia="nl-NL"/>
        </w:rPr>
      </w:pPr>
      <w:r>
        <w:rPr>
          <w:noProof/>
          <w:lang w:val="nl-BE" w:eastAsia="nl-BE"/>
        </w:rPr>
        <w:drawing>
          <wp:anchor distT="0" distB="0" distL="114300" distR="114300" simplePos="0" relativeHeight="251632640" behindDoc="0" locked="0" layoutInCell="1" allowOverlap="1">
            <wp:simplePos x="0" y="0"/>
            <wp:positionH relativeFrom="column">
              <wp:posOffset>5617845</wp:posOffset>
            </wp:positionH>
            <wp:positionV relativeFrom="paragraph">
              <wp:posOffset>17780</wp:posOffset>
            </wp:positionV>
            <wp:extent cx="966470" cy="933450"/>
            <wp:effectExtent l="0" t="0" r="0" b="0"/>
            <wp:wrapNone/>
            <wp:docPr id="51" name="Afbeelding 2" descr="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IN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647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0000FF"/>
          <w:sz w:val="24"/>
          <w:szCs w:val="24"/>
          <w:lang w:val="nl-BE" w:eastAsia="nl-BE"/>
        </w:rPr>
        <w:drawing>
          <wp:inline distT="0" distB="0" distL="0" distR="0">
            <wp:extent cx="960120" cy="960120"/>
            <wp:effectExtent l="0" t="0" r="0" b="0"/>
            <wp:docPr id="1" name="Afbeelding 1" descr="https://encrypted-tbn0.gstatic.com/images?q=tbn:ANd9GcS8oPbhiXPi8gcjXC0jpID5Nl9pH2h01gIG8LtzIrsYOMFlpfW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8oPbhiXPi8gcjXC0jpID5Nl9pH2h01gIG8LtzIrsYOMFlpfW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0120" cy="960120"/>
                    </a:xfrm>
                    <a:prstGeom prst="rect">
                      <a:avLst/>
                    </a:prstGeom>
                    <a:noFill/>
                    <a:ln>
                      <a:noFill/>
                    </a:ln>
                  </pic:spPr>
                </pic:pic>
              </a:graphicData>
            </a:graphic>
          </wp:inline>
        </w:drawing>
      </w:r>
      <w:r w:rsidR="007958E3">
        <w:rPr>
          <w:rFonts w:ascii="Arial" w:hAnsi="Arial" w:cs="Arial"/>
          <w:color w:val="0000FF"/>
          <w:sz w:val="24"/>
          <w:szCs w:val="24"/>
          <w:lang w:val="nl-BE" w:eastAsia="nl-NL"/>
        </w:rPr>
        <w:tab/>
      </w:r>
      <w:r w:rsidR="007958E3">
        <w:rPr>
          <w:rFonts w:ascii="Arial" w:hAnsi="Arial" w:cs="Arial"/>
          <w:color w:val="0000FF"/>
          <w:sz w:val="24"/>
          <w:szCs w:val="24"/>
          <w:lang w:val="nl-BE" w:eastAsia="nl-NL"/>
        </w:rPr>
        <w:tab/>
      </w:r>
      <w:r w:rsidR="007958E3">
        <w:rPr>
          <w:rFonts w:ascii="Arial" w:hAnsi="Arial" w:cs="Arial"/>
          <w:color w:val="0000FF"/>
          <w:sz w:val="24"/>
          <w:szCs w:val="24"/>
          <w:lang w:val="nl-BE" w:eastAsia="nl-NL"/>
        </w:rPr>
        <w:tab/>
      </w:r>
      <w:r w:rsidR="004C19E1">
        <w:rPr>
          <w:rFonts w:ascii="Arial" w:hAnsi="Arial" w:cs="Arial"/>
          <w:color w:val="0000FF"/>
          <w:sz w:val="24"/>
          <w:szCs w:val="24"/>
          <w:lang w:val="nl-BE" w:eastAsia="nl-NL"/>
        </w:rPr>
        <w:tab/>
      </w:r>
      <w:r w:rsidR="007958E3" w:rsidRPr="007958E3">
        <w:rPr>
          <w:noProof/>
          <w:lang w:val="nl-BE" w:eastAsia="nl-BE"/>
        </w:rPr>
        <w:t xml:space="preserve"> </w:t>
      </w:r>
      <w:r w:rsidR="004C19E1">
        <w:rPr>
          <w:noProof/>
          <w:lang w:val="nl-BE" w:eastAsia="nl-BE"/>
        </w:rPr>
        <w:drawing>
          <wp:inline distT="0" distB="0" distL="0" distR="0" wp14:anchorId="5D2217D4" wp14:editId="0E7099DE">
            <wp:extent cx="798195" cy="949325"/>
            <wp:effectExtent l="0" t="0" r="1905" b="3175"/>
            <wp:docPr id="52" name="Afbeelding 52" descr="C:\Users\Eigenaar\AppData\Local\Microsoft\Windows\Temporary Internet Files\Content.Outlook\L7H35EPM\LogoBornemGemeente_Contouren (3).jpg"/>
            <wp:cNvGraphicFramePr/>
            <a:graphic xmlns:a="http://schemas.openxmlformats.org/drawingml/2006/main">
              <a:graphicData uri="http://schemas.openxmlformats.org/drawingml/2006/picture">
                <pic:pic xmlns:pic="http://schemas.openxmlformats.org/drawingml/2006/picture">
                  <pic:nvPicPr>
                    <pic:cNvPr id="52" name="Afbeelding 52" descr="C:\Users\Eigenaar\AppData\Local\Microsoft\Windows\Temporary Internet Files\Content.Outlook\L7H35EPM\LogoBornemGemeente_Contouren (3).jp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8195" cy="949325"/>
                    </a:xfrm>
                    <a:prstGeom prst="rect">
                      <a:avLst/>
                    </a:prstGeom>
                    <a:noFill/>
                    <a:ln>
                      <a:noFill/>
                    </a:ln>
                  </pic:spPr>
                </pic:pic>
              </a:graphicData>
            </a:graphic>
          </wp:inline>
        </w:drawing>
      </w:r>
    </w:p>
    <w:p w:rsidR="0062699A" w:rsidRPr="00101C20" w:rsidRDefault="0062699A" w:rsidP="00AD3DC8">
      <w:pPr>
        <w:pBdr>
          <w:top w:val="single" w:sz="4" w:space="1" w:color="auto"/>
          <w:left w:val="single" w:sz="4" w:space="4" w:color="auto"/>
          <w:bottom w:val="single" w:sz="4" w:space="1" w:color="auto"/>
          <w:right w:val="single" w:sz="4" w:space="4" w:color="auto"/>
        </w:pBdr>
        <w:jc w:val="center"/>
        <w:rPr>
          <w:color w:val="FF0000"/>
          <w:sz w:val="24"/>
          <w:szCs w:val="24"/>
          <w:lang w:val="nl-BE"/>
        </w:rPr>
      </w:pPr>
      <w:r>
        <w:rPr>
          <w:color w:val="FF0000"/>
          <w:sz w:val="24"/>
          <w:szCs w:val="24"/>
          <w:lang w:val="nl-BE"/>
        </w:rPr>
        <w:t>D</w:t>
      </w:r>
      <w:r w:rsidRPr="00101C20">
        <w:rPr>
          <w:color w:val="FF0000"/>
          <w:sz w:val="24"/>
          <w:szCs w:val="24"/>
          <w:lang w:val="nl-BE"/>
        </w:rPr>
        <w:t xml:space="preserve">it formulier (na invullen en plaatsen </w:t>
      </w:r>
      <w:r>
        <w:rPr>
          <w:color w:val="FF0000"/>
          <w:sz w:val="24"/>
          <w:szCs w:val="24"/>
          <w:lang w:val="nl-BE"/>
        </w:rPr>
        <w:t xml:space="preserve">van </w:t>
      </w:r>
      <w:r w:rsidRPr="00101C20">
        <w:rPr>
          <w:color w:val="FF0000"/>
          <w:sz w:val="24"/>
          <w:szCs w:val="24"/>
          <w:lang w:val="nl-BE"/>
        </w:rPr>
        <w:t xml:space="preserve">handtekening) bezorgen aan een </w:t>
      </w:r>
      <w:r>
        <w:rPr>
          <w:color w:val="FF0000"/>
          <w:sz w:val="24"/>
          <w:szCs w:val="24"/>
          <w:lang w:val="nl-BE"/>
        </w:rPr>
        <w:t xml:space="preserve">coördinator van </w:t>
      </w:r>
      <w:r w:rsidRPr="00101C20">
        <w:rPr>
          <w:color w:val="FF0000"/>
          <w:sz w:val="24"/>
          <w:szCs w:val="24"/>
          <w:lang w:val="nl-BE"/>
        </w:rPr>
        <w:t xml:space="preserve">BIN </w:t>
      </w:r>
      <w:r w:rsidR="005B0777">
        <w:rPr>
          <w:color w:val="FF0000"/>
          <w:sz w:val="24"/>
          <w:szCs w:val="24"/>
          <w:lang w:val="nl-BE"/>
        </w:rPr>
        <w:t>B</w:t>
      </w:r>
      <w:r w:rsidR="00D56779">
        <w:rPr>
          <w:color w:val="FF0000"/>
          <w:sz w:val="24"/>
          <w:szCs w:val="24"/>
          <w:lang w:val="nl-BE"/>
        </w:rPr>
        <w:t>AREL</w:t>
      </w:r>
      <w:r>
        <w:rPr>
          <w:color w:val="FF0000"/>
          <w:sz w:val="24"/>
          <w:szCs w:val="24"/>
          <w:lang w:val="nl-BE"/>
        </w:rPr>
        <w:t xml:space="preserve"> </w:t>
      </w:r>
      <w:r w:rsidRPr="00101C20">
        <w:rPr>
          <w:color w:val="FF0000"/>
          <w:sz w:val="24"/>
          <w:szCs w:val="24"/>
          <w:lang w:val="nl-BE"/>
        </w:rPr>
        <w:t>of binnenbreng</w:t>
      </w:r>
      <w:r>
        <w:rPr>
          <w:color w:val="FF0000"/>
          <w:sz w:val="24"/>
          <w:szCs w:val="24"/>
          <w:lang w:val="nl-BE"/>
        </w:rPr>
        <w:t>en in het politiecommissariaat</w:t>
      </w:r>
      <w:r w:rsidR="007958E3">
        <w:rPr>
          <w:color w:val="FF0000"/>
          <w:sz w:val="24"/>
          <w:szCs w:val="24"/>
          <w:lang w:val="nl-BE"/>
        </w:rPr>
        <w:t xml:space="preserve">, </w:t>
      </w:r>
      <w:proofErr w:type="spellStart"/>
      <w:r w:rsidR="007958E3">
        <w:rPr>
          <w:color w:val="FF0000"/>
          <w:sz w:val="24"/>
          <w:szCs w:val="24"/>
          <w:lang w:val="nl-BE"/>
        </w:rPr>
        <w:t>Puursesteenweg</w:t>
      </w:r>
      <w:proofErr w:type="spellEnd"/>
      <w:r w:rsidR="007958E3">
        <w:rPr>
          <w:color w:val="FF0000"/>
          <w:sz w:val="24"/>
          <w:szCs w:val="24"/>
          <w:lang w:val="nl-BE"/>
        </w:rPr>
        <w:t xml:space="preserve"> 389 te Bornem</w:t>
      </w:r>
      <w:r w:rsidR="0059215A">
        <w:rPr>
          <w:color w:val="FF0000"/>
          <w:sz w:val="24"/>
          <w:szCs w:val="24"/>
          <w:lang w:val="nl-BE"/>
        </w:rPr>
        <w:t xml:space="preserve"> (t.a.v. </w:t>
      </w:r>
      <w:r w:rsidR="00E32C60">
        <w:rPr>
          <w:color w:val="FF0000"/>
          <w:sz w:val="24"/>
          <w:szCs w:val="24"/>
          <w:lang w:val="nl-BE"/>
        </w:rPr>
        <w:t>BIN-aanspreekpunt</w:t>
      </w:r>
      <w:r w:rsidR="0059215A">
        <w:rPr>
          <w:color w:val="FF0000"/>
          <w:sz w:val="24"/>
          <w:szCs w:val="24"/>
          <w:lang w:val="nl-BE"/>
        </w:rPr>
        <w:t>)</w:t>
      </w:r>
    </w:p>
    <w:p w:rsidR="0062699A" w:rsidRPr="0074038C" w:rsidRDefault="0062699A" w:rsidP="00BE4CFC">
      <w:pPr>
        <w:jc w:val="center"/>
        <w:rPr>
          <w:b/>
          <w:sz w:val="44"/>
          <w:szCs w:val="44"/>
          <w:u w:val="single"/>
          <w:lang w:val="nl-BE"/>
        </w:rPr>
      </w:pPr>
      <w:r w:rsidRPr="0074038C">
        <w:rPr>
          <w:b/>
          <w:sz w:val="44"/>
          <w:szCs w:val="44"/>
          <w:u w:val="single"/>
          <w:lang w:val="nl-BE"/>
        </w:rPr>
        <w:t>TOETREDINGSFORMULIER</w:t>
      </w:r>
    </w:p>
    <w:p w:rsidR="0062699A" w:rsidRPr="00BE4CFC" w:rsidRDefault="0062699A">
      <w:pPr>
        <w:rPr>
          <w:lang w:val="nl-BE"/>
        </w:rPr>
      </w:pPr>
      <w:r w:rsidRPr="00BE4CFC">
        <w:rPr>
          <w:lang w:val="nl-BE"/>
        </w:rPr>
        <w:t>Naam:</w:t>
      </w:r>
      <w:r>
        <w:rPr>
          <w:lang w:val="nl-BE"/>
        </w:rPr>
        <w:tab/>
      </w:r>
      <w:r>
        <w:rPr>
          <w:lang w:val="nl-BE"/>
        </w:rPr>
        <w:tab/>
      </w:r>
      <w:r>
        <w:rPr>
          <w:lang w:val="nl-BE"/>
        </w:rPr>
        <w:tab/>
      </w:r>
      <w:r>
        <w:rPr>
          <w:lang w:val="nl-BE"/>
        </w:rPr>
        <w:tab/>
        <w:t>………………………………………………………………………………………………………….</w:t>
      </w:r>
    </w:p>
    <w:p w:rsidR="0062699A" w:rsidRPr="00BE4CFC" w:rsidRDefault="0062699A">
      <w:pPr>
        <w:rPr>
          <w:lang w:val="nl-BE"/>
        </w:rPr>
      </w:pPr>
      <w:r w:rsidRPr="00BE4CFC">
        <w:rPr>
          <w:lang w:val="nl-BE"/>
        </w:rPr>
        <w:t>A</w:t>
      </w:r>
      <w:r>
        <w:rPr>
          <w:lang w:val="nl-BE"/>
        </w:rPr>
        <w:t>d</w:t>
      </w:r>
      <w:r w:rsidRPr="00BE4CFC">
        <w:rPr>
          <w:lang w:val="nl-BE"/>
        </w:rPr>
        <w:t>r</w:t>
      </w:r>
      <w:r>
        <w:rPr>
          <w:lang w:val="nl-BE"/>
        </w:rPr>
        <w:t>e</w:t>
      </w:r>
      <w:r w:rsidR="00F01FA0">
        <w:rPr>
          <w:lang w:val="nl-BE"/>
        </w:rPr>
        <w:t>s</w:t>
      </w:r>
      <w:r w:rsidRPr="00BE4CFC">
        <w:rPr>
          <w:lang w:val="nl-BE"/>
        </w:rPr>
        <w:t>:</w:t>
      </w:r>
      <w:r>
        <w:rPr>
          <w:lang w:val="nl-BE"/>
        </w:rPr>
        <w:tab/>
      </w:r>
      <w:r>
        <w:rPr>
          <w:lang w:val="nl-BE"/>
        </w:rPr>
        <w:tab/>
      </w:r>
      <w:r w:rsidR="00F01FA0">
        <w:rPr>
          <w:lang w:val="nl-BE"/>
        </w:rPr>
        <w:tab/>
      </w:r>
      <w:r>
        <w:rPr>
          <w:lang w:val="nl-BE"/>
        </w:rPr>
        <w:tab/>
        <w:t>………………………………………………………………………………………………………….</w:t>
      </w:r>
    </w:p>
    <w:p w:rsidR="0062699A" w:rsidRDefault="00F01FA0">
      <w:pPr>
        <w:rPr>
          <w:lang w:val="nl-BE"/>
        </w:rPr>
      </w:pPr>
      <w:r>
        <w:rPr>
          <w:lang w:val="nl-BE"/>
        </w:rPr>
        <w:t>Evt. a</w:t>
      </w:r>
      <w:r w:rsidR="0062699A" w:rsidRPr="00BE4CFC">
        <w:rPr>
          <w:lang w:val="nl-BE"/>
        </w:rPr>
        <w:t>dres handel</w:t>
      </w:r>
      <w:r w:rsidR="007958E3">
        <w:rPr>
          <w:lang w:val="nl-BE"/>
        </w:rPr>
        <w:t>szaak</w:t>
      </w:r>
      <w:r w:rsidR="0062699A" w:rsidRPr="00BE4CFC">
        <w:rPr>
          <w:lang w:val="nl-BE"/>
        </w:rPr>
        <w:t>/bedrijf:</w:t>
      </w:r>
      <w:r w:rsidR="0062699A">
        <w:rPr>
          <w:lang w:val="nl-BE"/>
        </w:rPr>
        <w:tab/>
        <w:t>………………………………………………………………………………………………………….</w:t>
      </w:r>
      <w:r w:rsidR="00C86F2F">
        <w:rPr>
          <w:noProof/>
          <w:lang w:val="nl-BE" w:eastAsia="nl-BE"/>
        </w:rPr>
        <mc:AlternateContent>
          <mc:Choice Requires="wps">
            <w:drawing>
              <wp:anchor distT="0" distB="0" distL="114300" distR="114300" simplePos="0" relativeHeight="251682816" behindDoc="0" locked="0" layoutInCell="1" allowOverlap="1">
                <wp:simplePos x="0" y="0"/>
                <wp:positionH relativeFrom="column">
                  <wp:posOffset>6172835</wp:posOffset>
                </wp:positionH>
                <wp:positionV relativeFrom="paragraph">
                  <wp:posOffset>294005</wp:posOffset>
                </wp:positionV>
                <wp:extent cx="150495" cy="241935"/>
                <wp:effectExtent l="10160" t="8255" r="10795" b="6985"/>
                <wp:wrapNone/>
                <wp:docPr id="5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4" o:spid="_x0000_s1026" type="#_x0000_t202" style="position:absolute;margin-left:486.05pt;margin-top:23.15pt;width:11.85pt;height:19.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81792" behindDoc="0" locked="0" layoutInCell="1" allowOverlap="1">
                <wp:simplePos x="0" y="0"/>
                <wp:positionH relativeFrom="column">
                  <wp:posOffset>5993765</wp:posOffset>
                </wp:positionH>
                <wp:positionV relativeFrom="paragraph">
                  <wp:posOffset>294005</wp:posOffset>
                </wp:positionV>
                <wp:extent cx="150495" cy="241935"/>
                <wp:effectExtent l="12065" t="8255" r="8890" b="6985"/>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 o:spid="_x0000_s1027" type="#_x0000_t202" style="position:absolute;margin-left:471.95pt;margin-top:23.15pt;width:11.8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9744" behindDoc="0" locked="0" layoutInCell="1" allowOverlap="1">
                <wp:simplePos x="0" y="0"/>
                <wp:positionH relativeFrom="column">
                  <wp:posOffset>5801360</wp:posOffset>
                </wp:positionH>
                <wp:positionV relativeFrom="paragraph">
                  <wp:posOffset>294005</wp:posOffset>
                </wp:positionV>
                <wp:extent cx="150495" cy="241935"/>
                <wp:effectExtent l="10160" t="8255" r="10795" b="6985"/>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28" type="#_x0000_t202" style="position:absolute;margin-left:456.8pt;margin-top:23.15pt;width:11.8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8720" behindDoc="0" locked="0" layoutInCell="1" allowOverlap="1">
                <wp:simplePos x="0" y="0"/>
                <wp:positionH relativeFrom="column">
                  <wp:posOffset>5617845</wp:posOffset>
                </wp:positionH>
                <wp:positionV relativeFrom="paragraph">
                  <wp:posOffset>294005</wp:posOffset>
                </wp:positionV>
                <wp:extent cx="150495" cy="241935"/>
                <wp:effectExtent l="7620" t="8255" r="13335" b="698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 o:spid="_x0000_s1029" type="#_x0000_t202" style="position:absolute;margin-left:442.35pt;margin-top:23.15pt;width:11.85pt;height:19.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7696" behindDoc="0" locked="0" layoutInCell="1" allowOverlap="1">
                <wp:simplePos x="0" y="0"/>
                <wp:positionH relativeFrom="column">
                  <wp:posOffset>5427345</wp:posOffset>
                </wp:positionH>
                <wp:positionV relativeFrom="paragraph">
                  <wp:posOffset>294005</wp:posOffset>
                </wp:positionV>
                <wp:extent cx="150495" cy="241935"/>
                <wp:effectExtent l="7620" t="8255" r="13335" b="6985"/>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30" type="#_x0000_t202" style="position:absolute;margin-left:427.35pt;margin-top:23.15pt;width:11.8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6672" behindDoc="0" locked="0" layoutInCell="1" allowOverlap="1">
                <wp:simplePos x="0" y="0"/>
                <wp:positionH relativeFrom="column">
                  <wp:posOffset>5244465</wp:posOffset>
                </wp:positionH>
                <wp:positionV relativeFrom="paragraph">
                  <wp:posOffset>294005</wp:posOffset>
                </wp:positionV>
                <wp:extent cx="150495" cy="241935"/>
                <wp:effectExtent l="5715" t="8255" r="5715" b="6985"/>
                <wp:wrapNone/>
                <wp:docPr id="4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 o:spid="_x0000_s1031" type="#_x0000_t202" style="position:absolute;margin-left:412.95pt;margin-top:23.15pt;width:11.85pt;height:19.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5648" behindDoc="0" locked="0" layoutInCell="1" allowOverlap="1">
                <wp:simplePos x="0" y="0"/>
                <wp:positionH relativeFrom="column">
                  <wp:posOffset>5057140</wp:posOffset>
                </wp:positionH>
                <wp:positionV relativeFrom="paragraph">
                  <wp:posOffset>294005</wp:posOffset>
                </wp:positionV>
                <wp:extent cx="150495" cy="241935"/>
                <wp:effectExtent l="8890" t="8255" r="12065" b="6985"/>
                <wp:wrapNone/>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0" o:spid="_x0000_s1032" type="#_x0000_t202" style="position:absolute;margin-left:398.2pt;margin-top:23.15pt;width:11.8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4624" behindDoc="0" locked="0" layoutInCell="1" allowOverlap="1">
                <wp:simplePos x="0" y="0"/>
                <wp:positionH relativeFrom="column">
                  <wp:posOffset>4866005</wp:posOffset>
                </wp:positionH>
                <wp:positionV relativeFrom="paragraph">
                  <wp:posOffset>294005</wp:posOffset>
                </wp:positionV>
                <wp:extent cx="150495" cy="241935"/>
                <wp:effectExtent l="8255" t="8255" r="12700" b="6985"/>
                <wp:wrapNone/>
                <wp:docPr id="4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1" o:spid="_x0000_s1033" type="#_x0000_t202" style="position:absolute;margin-left:383.15pt;margin-top:23.15pt;width:11.85pt;height:19.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3600" behindDoc="0" locked="0" layoutInCell="1" allowOverlap="1">
                <wp:simplePos x="0" y="0"/>
                <wp:positionH relativeFrom="column">
                  <wp:posOffset>4680585</wp:posOffset>
                </wp:positionH>
                <wp:positionV relativeFrom="paragraph">
                  <wp:posOffset>294005</wp:posOffset>
                </wp:positionV>
                <wp:extent cx="150495" cy="241935"/>
                <wp:effectExtent l="13335" t="8255" r="7620" b="6985"/>
                <wp:wrapNone/>
                <wp:docPr id="4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2" o:spid="_x0000_s1034" type="#_x0000_t202" style="position:absolute;margin-left:368.55pt;margin-top:23.15pt;width:11.8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80768" behindDoc="0" locked="0" layoutInCell="1" allowOverlap="1">
                <wp:simplePos x="0" y="0"/>
                <wp:positionH relativeFrom="column">
                  <wp:posOffset>4482465</wp:posOffset>
                </wp:positionH>
                <wp:positionV relativeFrom="paragraph">
                  <wp:posOffset>294005</wp:posOffset>
                </wp:positionV>
                <wp:extent cx="150495" cy="241935"/>
                <wp:effectExtent l="5715" t="8255" r="5715" b="6985"/>
                <wp:wrapNone/>
                <wp:docPr id="4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3" o:spid="_x0000_s1035" type="#_x0000_t202" style="position:absolute;margin-left:352.95pt;margin-top:23.15pt;width:11.85pt;height:19.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2576" behindDoc="0" locked="0" layoutInCell="1" allowOverlap="1">
                <wp:simplePos x="0" y="0"/>
                <wp:positionH relativeFrom="column">
                  <wp:posOffset>4293235</wp:posOffset>
                </wp:positionH>
                <wp:positionV relativeFrom="paragraph">
                  <wp:posOffset>294005</wp:posOffset>
                </wp:positionV>
                <wp:extent cx="150495" cy="241935"/>
                <wp:effectExtent l="6985" t="8255" r="13970" b="6985"/>
                <wp:wrapNone/>
                <wp:docPr id="4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4" o:spid="_x0000_s1036" type="#_x0000_t202" style="position:absolute;margin-left:338.05pt;margin-top:23.15pt;width:11.85pt;height:19.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1552" behindDoc="0" locked="0" layoutInCell="1" allowOverlap="1">
                <wp:simplePos x="0" y="0"/>
                <wp:positionH relativeFrom="column">
                  <wp:posOffset>4104005</wp:posOffset>
                </wp:positionH>
                <wp:positionV relativeFrom="paragraph">
                  <wp:posOffset>294005</wp:posOffset>
                </wp:positionV>
                <wp:extent cx="150495" cy="241935"/>
                <wp:effectExtent l="8255" t="8255" r="12700" b="6985"/>
                <wp:wrapNone/>
                <wp:docPr id="3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5" o:spid="_x0000_s1037" type="#_x0000_t202" style="position:absolute;margin-left:323.15pt;margin-top:23.15pt;width:11.85pt;height:19.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70528" behindDoc="0" locked="0" layoutInCell="1" allowOverlap="1">
                <wp:simplePos x="0" y="0"/>
                <wp:positionH relativeFrom="column">
                  <wp:posOffset>3924935</wp:posOffset>
                </wp:positionH>
                <wp:positionV relativeFrom="paragraph">
                  <wp:posOffset>294005</wp:posOffset>
                </wp:positionV>
                <wp:extent cx="150495" cy="241935"/>
                <wp:effectExtent l="10160" t="8255" r="10795" b="6985"/>
                <wp:wrapNone/>
                <wp:docPr id="3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6" o:spid="_x0000_s1038" type="#_x0000_t202" style="position:absolute;margin-left:309.05pt;margin-top:23.15pt;width:11.85pt;height:19.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9504" behindDoc="0" locked="0" layoutInCell="1" allowOverlap="1">
                <wp:simplePos x="0" y="0"/>
                <wp:positionH relativeFrom="column">
                  <wp:posOffset>3738245</wp:posOffset>
                </wp:positionH>
                <wp:positionV relativeFrom="paragraph">
                  <wp:posOffset>294005</wp:posOffset>
                </wp:positionV>
                <wp:extent cx="150495" cy="241935"/>
                <wp:effectExtent l="13970" t="8255" r="6985" b="6985"/>
                <wp:wrapNone/>
                <wp:docPr id="3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7" o:spid="_x0000_s1039" type="#_x0000_t202" style="position:absolute;margin-left:294.35pt;margin-top:23.15pt;width:11.85pt;height:1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8480" behindDoc="0" locked="0" layoutInCell="1" allowOverlap="1">
                <wp:simplePos x="0" y="0"/>
                <wp:positionH relativeFrom="column">
                  <wp:posOffset>3554730</wp:posOffset>
                </wp:positionH>
                <wp:positionV relativeFrom="paragraph">
                  <wp:posOffset>294005</wp:posOffset>
                </wp:positionV>
                <wp:extent cx="150495" cy="241935"/>
                <wp:effectExtent l="11430" t="8255" r="9525" b="6985"/>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40" type="#_x0000_t202" style="position:absolute;margin-left:279.9pt;margin-top:23.15pt;width:11.85pt;height:19.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BuLgIAAFkEAAAOAAAAZHJzL2Uyb0RvYy54bWysVNtu2zAMfR+wfxD0vthOnS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7456" behindDoc="0" locked="0" layoutInCell="1" allowOverlap="1">
                <wp:simplePos x="0" y="0"/>
                <wp:positionH relativeFrom="column">
                  <wp:posOffset>3351530</wp:posOffset>
                </wp:positionH>
                <wp:positionV relativeFrom="paragraph">
                  <wp:posOffset>294005</wp:posOffset>
                </wp:positionV>
                <wp:extent cx="150495" cy="241935"/>
                <wp:effectExtent l="8255" t="8255" r="12700" b="6985"/>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9" o:spid="_x0000_s1041" type="#_x0000_t202" style="position:absolute;margin-left:263.9pt;margin-top:23.15pt;width:11.85pt;height:1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6432" behindDoc="0" locked="0" layoutInCell="1" allowOverlap="1">
                <wp:simplePos x="0" y="0"/>
                <wp:positionH relativeFrom="column">
                  <wp:posOffset>3165475</wp:posOffset>
                </wp:positionH>
                <wp:positionV relativeFrom="paragraph">
                  <wp:posOffset>294005</wp:posOffset>
                </wp:positionV>
                <wp:extent cx="150495" cy="241935"/>
                <wp:effectExtent l="12700" t="8255" r="8255" b="6985"/>
                <wp:wrapNone/>
                <wp:docPr id="3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0" o:spid="_x0000_s1042" type="#_x0000_t202" style="position:absolute;margin-left:249.25pt;margin-top:23.15pt;width:11.85pt;height:19.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5408" behindDoc="0" locked="0" layoutInCell="1" allowOverlap="1">
                <wp:simplePos x="0" y="0"/>
                <wp:positionH relativeFrom="column">
                  <wp:posOffset>2978150</wp:posOffset>
                </wp:positionH>
                <wp:positionV relativeFrom="paragraph">
                  <wp:posOffset>294005</wp:posOffset>
                </wp:positionV>
                <wp:extent cx="150495" cy="241935"/>
                <wp:effectExtent l="6350" t="8255" r="5080" b="6985"/>
                <wp:wrapNone/>
                <wp:docPr id="3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1" o:spid="_x0000_s1043" type="#_x0000_t202" style="position:absolute;margin-left:234.5pt;margin-top:23.15pt;width:11.85pt;height:1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4384" behindDoc="0" locked="0" layoutInCell="1" allowOverlap="1">
                <wp:simplePos x="0" y="0"/>
                <wp:positionH relativeFrom="column">
                  <wp:posOffset>2792730</wp:posOffset>
                </wp:positionH>
                <wp:positionV relativeFrom="paragraph">
                  <wp:posOffset>294005</wp:posOffset>
                </wp:positionV>
                <wp:extent cx="150495" cy="241935"/>
                <wp:effectExtent l="11430" t="8255" r="9525" b="6985"/>
                <wp:wrapNone/>
                <wp:docPr id="3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2" o:spid="_x0000_s1044" type="#_x0000_t202" style="position:absolute;margin-left:219.9pt;margin-top:23.15pt;width:11.85pt;height:19.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3360" behindDoc="0" locked="0" layoutInCell="1" allowOverlap="1">
                <wp:simplePos x="0" y="0"/>
                <wp:positionH relativeFrom="column">
                  <wp:posOffset>2575560</wp:posOffset>
                </wp:positionH>
                <wp:positionV relativeFrom="paragraph">
                  <wp:posOffset>294005</wp:posOffset>
                </wp:positionV>
                <wp:extent cx="150495" cy="241935"/>
                <wp:effectExtent l="13335" t="8255" r="7620" b="6985"/>
                <wp:wrapNone/>
                <wp:docPr id="3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45" type="#_x0000_t202" style="position:absolute;margin-left:202.8pt;margin-top:23.15pt;width:11.85pt;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2368550</wp:posOffset>
                </wp:positionH>
                <wp:positionV relativeFrom="paragraph">
                  <wp:posOffset>294005</wp:posOffset>
                </wp:positionV>
                <wp:extent cx="150495" cy="241935"/>
                <wp:effectExtent l="6350" t="8255" r="5080" b="6985"/>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4" o:spid="_x0000_s1046" type="#_x0000_t202" style="position:absolute;margin-left:186.5pt;margin-top:23.15pt;width:11.85pt;height:1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2186940</wp:posOffset>
                </wp:positionH>
                <wp:positionV relativeFrom="paragraph">
                  <wp:posOffset>294005</wp:posOffset>
                </wp:positionV>
                <wp:extent cx="150495" cy="241935"/>
                <wp:effectExtent l="5715" t="8255" r="5715" b="6985"/>
                <wp:wrapNone/>
                <wp:docPr id="2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5" o:spid="_x0000_s1047" type="#_x0000_t202" style="position:absolute;margin-left:172.2pt;margin-top:23.15pt;width:11.85pt;height:1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2001520</wp:posOffset>
                </wp:positionH>
                <wp:positionV relativeFrom="paragraph">
                  <wp:posOffset>294005</wp:posOffset>
                </wp:positionV>
                <wp:extent cx="150495" cy="241935"/>
                <wp:effectExtent l="10795" t="8255" r="10160" b="6985"/>
                <wp:wrapNone/>
                <wp:docPr id="2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6" o:spid="_x0000_s1048" type="#_x0000_t202" style="position:absolute;margin-left:157.6pt;margin-top:23.15pt;width:11.85pt;height:1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">
                <v:textbox>
                  <w:txbxContent>
                    <w:p w:rsidR="0062699A" w:rsidRDefault="0062699A" w:rsidP="0080650F"/>
                  </w:txbxContent>
                </v:textbox>
              </v:shape>
            </w:pict>
          </mc:Fallback>
        </mc:AlternateContent>
      </w:r>
      <w:r w:rsidR="00C86F2F">
        <w:rPr>
          <w:noProof/>
          <w:lang w:val="nl-BE" w:eastAsia="nl-BE"/>
        </w:rPr>
        <mc:AlternateContent>
          <mc:Choice Requires="wps">
            <w:drawing>
              <wp:anchor distT="0" distB="0" distL="114300" distR="114300" simplePos="0" relativeHeight="251635712" behindDoc="0" locked="0" layoutInCell="1" allowOverlap="1">
                <wp:simplePos x="0" y="0"/>
                <wp:positionH relativeFrom="column">
                  <wp:posOffset>1815465</wp:posOffset>
                </wp:positionH>
                <wp:positionV relativeFrom="paragraph">
                  <wp:posOffset>294005</wp:posOffset>
                </wp:positionV>
                <wp:extent cx="150495" cy="241935"/>
                <wp:effectExtent l="5715" t="8255" r="5715" b="698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7" o:spid="_x0000_s1049" type="#_x0000_t202" style="position:absolute;margin-left:142.95pt;margin-top:23.15pt;width:11.85pt;height:19.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">
                <v:textbox>
                  <w:txbxContent>
                    <w:p w:rsidR="0062699A" w:rsidRDefault="0062699A" w:rsidP="0080650F"/>
                  </w:txbxContent>
                </v:textbox>
              </v:shape>
            </w:pict>
          </mc:Fallback>
        </mc:AlternateContent>
      </w:r>
    </w:p>
    <w:p w:rsidR="0062699A" w:rsidRDefault="00C86F2F">
      <w:pPr>
        <w:rPr>
          <w:lang w:val="nl-BE"/>
        </w:rPr>
      </w:pPr>
      <w:r>
        <w:rPr>
          <w:noProof/>
          <w:lang w:val="nl-BE" w:eastAsia="nl-BE"/>
        </w:rPr>
        <mc:AlternateContent>
          <mc:Choice Requires="wps">
            <w:drawing>
              <wp:anchor distT="0" distB="0" distL="114300" distR="114300" simplePos="0" relativeHeight="251659264" behindDoc="0" locked="0" layoutInCell="1" allowOverlap="1">
                <wp:simplePos x="0" y="0"/>
                <wp:positionH relativeFrom="column">
                  <wp:posOffset>3165475</wp:posOffset>
                </wp:positionH>
                <wp:positionV relativeFrom="paragraph">
                  <wp:posOffset>254000</wp:posOffset>
                </wp:positionV>
                <wp:extent cx="150495" cy="241935"/>
                <wp:effectExtent l="12700" t="6350" r="8255" b="8890"/>
                <wp:wrapNone/>
                <wp:docPr id="2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9" o:spid="_x0000_s1050" type="#_x0000_t202" style="position:absolute;margin-left:249.25pt;margin-top:20pt;width:11.85pt;height:1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7216" behindDoc="0" locked="0" layoutInCell="1" allowOverlap="1">
                <wp:simplePos x="0" y="0"/>
                <wp:positionH relativeFrom="column">
                  <wp:posOffset>6172835</wp:posOffset>
                </wp:positionH>
                <wp:positionV relativeFrom="paragraph">
                  <wp:posOffset>254000</wp:posOffset>
                </wp:positionV>
                <wp:extent cx="150495" cy="241935"/>
                <wp:effectExtent l="10160" t="6350" r="10795" b="8890"/>
                <wp:wrapNone/>
                <wp:docPr id="2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51" type="#_x0000_t202" style="position:absolute;margin-left:486.05pt;margin-top:20pt;width:11.85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8240" behindDoc="0" locked="0" layoutInCell="1" allowOverlap="1">
                <wp:simplePos x="0" y="0"/>
                <wp:positionH relativeFrom="column">
                  <wp:posOffset>5993765</wp:posOffset>
                </wp:positionH>
                <wp:positionV relativeFrom="paragraph">
                  <wp:posOffset>254000</wp:posOffset>
                </wp:positionV>
                <wp:extent cx="150495" cy="241935"/>
                <wp:effectExtent l="12065" t="6350" r="8890" b="8890"/>
                <wp:wrapNone/>
                <wp:docPr id="2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1" o:spid="_x0000_s1052" type="#_x0000_t202" style="position:absolute;margin-left:471.95pt;margin-top:20pt;width:11.85pt;height:1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&#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6192" behindDoc="0" locked="0" layoutInCell="1" allowOverlap="1">
                <wp:simplePos x="0" y="0"/>
                <wp:positionH relativeFrom="column">
                  <wp:posOffset>5801360</wp:posOffset>
                </wp:positionH>
                <wp:positionV relativeFrom="paragraph">
                  <wp:posOffset>254000</wp:posOffset>
                </wp:positionV>
                <wp:extent cx="150495" cy="241935"/>
                <wp:effectExtent l="10160" t="6350" r="10795" b="8890"/>
                <wp:wrapNone/>
                <wp:docPr id="2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2" o:spid="_x0000_s1053" type="#_x0000_t202" style="position:absolute;margin-left:456.8pt;margin-top:20pt;width:11.85pt;height:1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0oMLQIAAFkEAAAOAAAAZHJzL2Uyb0RvYy54bWysVNtu2zAMfR+wfxD0vthx4r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5168" behindDoc="0" locked="0" layoutInCell="1" allowOverlap="1">
                <wp:simplePos x="0" y="0"/>
                <wp:positionH relativeFrom="column">
                  <wp:posOffset>5617845</wp:posOffset>
                </wp:positionH>
                <wp:positionV relativeFrom="paragraph">
                  <wp:posOffset>254000</wp:posOffset>
                </wp:positionV>
                <wp:extent cx="150495" cy="241935"/>
                <wp:effectExtent l="7620" t="6350" r="13335" b="8890"/>
                <wp:wrapNone/>
                <wp:docPr id="2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3" o:spid="_x0000_s1054" type="#_x0000_t202" style="position:absolute;margin-left:442.35pt;margin-top:20pt;width:11.85pt;height:19.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u8MLQIAAFkEAAAOAAAAZHJzL2Uyb0RvYy54bWysVNtu2zAMfR+wfxD0vthx4i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2096" behindDoc="0" locked="0" layoutInCell="1" allowOverlap="1">
                <wp:simplePos x="0" y="0"/>
                <wp:positionH relativeFrom="column">
                  <wp:posOffset>5427345</wp:posOffset>
                </wp:positionH>
                <wp:positionV relativeFrom="paragraph">
                  <wp:posOffset>254000</wp:posOffset>
                </wp:positionV>
                <wp:extent cx="150495" cy="241935"/>
                <wp:effectExtent l="7620" t="6350" r="13335" b="8890"/>
                <wp:wrapNone/>
                <wp:docPr id="2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4" o:spid="_x0000_s1055" type="#_x0000_t202" style="position:absolute;margin-left:427.35pt;margin-top:20pt;width:11.85pt;height:19.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4144" behindDoc="0" locked="0" layoutInCell="1" allowOverlap="1">
                <wp:simplePos x="0" y="0"/>
                <wp:positionH relativeFrom="column">
                  <wp:posOffset>5244465</wp:posOffset>
                </wp:positionH>
                <wp:positionV relativeFrom="paragraph">
                  <wp:posOffset>254000</wp:posOffset>
                </wp:positionV>
                <wp:extent cx="150495" cy="241935"/>
                <wp:effectExtent l="5715" t="6350" r="5715" b="8890"/>
                <wp:wrapNone/>
                <wp:docPr id="2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5" o:spid="_x0000_s1056" type="#_x0000_t202" style="position:absolute;margin-left:412.95pt;margin-top:20pt;width:11.85pt;height:19.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3120" behindDoc="0" locked="0" layoutInCell="1" allowOverlap="1">
                <wp:simplePos x="0" y="0"/>
                <wp:positionH relativeFrom="column">
                  <wp:posOffset>5057140</wp:posOffset>
                </wp:positionH>
                <wp:positionV relativeFrom="paragraph">
                  <wp:posOffset>254000</wp:posOffset>
                </wp:positionV>
                <wp:extent cx="150495" cy="241935"/>
                <wp:effectExtent l="8890" t="6350" r="12065" b="889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6" o:spid="_x0000_s1057" type="#_x0000_t202" style="position:absolute;margin-left:398.2pt;margin-top:20pt;width:11.85pt;height:19.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1072" behindDoc="0" locked="0" layoutInCell="1" allowOverlap="1">
                <wp:simplePos x="0" y="0"/>
                <wp:positionH relativeFrom="column">
                  <wp:posOffset>4866005</wp:posOffset>
                </wp:positionH>
                <wp:positionV relativeFrom="paragraph">
                  <wp:posOffset>254000</wp:posOffset>
                </wp:positionV>
                <wp:extent cx="150495" cy="241935"/>
                <wp:effectExtent l="8255" t="6350" r="12700" b="8890"/>
                <wp:wrapNone/>
                <wp:docPr id="1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7" o:spid="_x0000_s1058" type="#_x0000_t202" style="position:absolute;margin-left:383.15pt;margin-top:20pt;width:11.85pt;height:19.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50048" behindDoc="0" locked="0" layoutInCell="1" allowOverlap="1">
                <wp:simplePos x="0" y="0"/>
                <wp:positionH relativeFrom="column">
                  <wp:posOffset>4680585</wp:posOffset>
                </wp:positionH>
                <wp:positionV relativeFrom="paragraph">
                  <wp:posOffset>254000</wp:posOffset>
                </wp:positionV>
                <wp:extent cx="150495" cy="241935"/>
                <wp:effectExtent l="13335" t="6350" r="7620" b="8890"/>
                <wp:wrapNone/>
                <wp:docPr id="1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8" o:spid="_x0000_s1059" type="#_x0000_t202" style="position:absolute;margin-left:368.55pt;margin-top:20pt;width:11.85pt;height:1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9024" behindDoc="0" locked="0" layoutInCell="1" allowOverlap="1">
                <wp:simplePos x="0" y="0"/>
                <wp:positionH relativeFrom="column">
                  <wp:posOffset>4482465</wp:posOffset>
                </wp:positionH>
                <wp:positionV relativeFrom="paragraph">
                  <wp:posOffset>254000</wp:posOffset>
                </wp:positionV>
                <wp:extent cx="150495" cy="241935"/>
                <wp:effectExtent l="5715" t="6350" r="5715" b="889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9" o:spid="_x0000_s1060" type="#_x0000_t202" style="position:absolute;margin-left:352.95pt;margin-top:20pt;width:11.85pt;height:19.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ZwTLgIAAFkEAAAOAAAAZHJzL2Uyb0RvYy54bWysVNtu2zAMfR+wfxD0vthJ7K4x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&#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5952" behindDoc="0" locked="0" layoutInCell="1" allowOverlap="1">
                <wp:simplePos x="0" y="0"/>
                <wp:positionH relativeFrom="column">
                  <wp:posOffset>4293235</wp:posOffset>
                </wp:positionH>
                <wp:positionV relativeFrom="paragraph">
                  <wp:posOffset>254000</wp:posOffset>
                </wp:positionV>
                <wp:extent cx="150495" cy="241935"/>
                <wp:effectExtent l="6985" t="6350" r="13970" b="8890"/>
                <wp:wrapNone/>
                <wp:docPr id="1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0" o:spid="_x0000_s1061" type="#_x0000_t202" style="position:absolute;margin-left:338.05pt;margin-top:20pt;width:11.85pt;height:19.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6976" behindDoc="0" locked="0" layoutInCell="1" allowOverlap="1">
                <wp:simplePos x="0" y="0"/>
                <wp:positionH relativeFrom="column">
                  <wp:posOffset>4104005</wp:posOffset>
                </wp:positionH>
                <wp:positionV relativeFrom="paragraph">
                  <wp:posOffset>254000</wp:posOffset>
                </wp:positionV>
                <wp:extent cx="150495" cy="241935"/>
                <wp:effectExtent l="8255" t="6350" r="12700" b="889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1" o:spid="_x0000_s1062" type="#_x0000_t202" style="position:absolute;margin-left:323.15pt;margin-top:20pt;width:11.85pt;height:19.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&#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8000" behindDoc="0" locked="0" layoutInCell="1" allowOverlap="1">
                <wp:simplePos x="0" y="0"/>
                <wp:positionH relativeFrom="column">
                  <wp:posOffset>3924935</wp:posOffset>
                </wp:positionH>
                <wp:positionV relativeFrom="paragraph">
                  <wp:posOffset>254000</wp:posOffset>
                </wp:positionV>
                <wp:extent cx="150495" cy="241935"/>
                <wp:effectExtent l="10160" t="6350" r="10795" b="8890"/>
                <wp:wrapNone/>
                <wp:docPr id="1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2" o:spid="_x0000_s1063" type="#_x0000_t202" style="position:absolute;margin-left:309.05pt;margin-top:20pt;width:11.85pt;height:19.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4928" behindDoc="0" locked="0" layoutInCell="1" allowOverlap="1">
                <wp:simplePos x="0" y="0"/>
                <wp:positionH relativeFrom="column">
                  <wp:posOffset>3738245</wp:posOffset>
                </wp:positionH>
                <wp:positionV relativeFrom="paragraph">
                  <wp:posOffset>254000</wp:posOffset>
                </wp:positionV>
                <wp:extent cx="150495" cy="241935"/>
                <wp:effectExtent l="13970" t="6350" r="6985" b="8890"/>
                <wp:wrapNone/>
                <wp:docPr id="1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3" o:spid="_x0000_s1064" type="#_x0000_t202" style="position:absolute;margin-left:294.35pt;margin-top:20pt;width:11.85pt;height:19.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3904" behindDoc="0" locked="0" layoutInCell="1" allowOverlap="1">
                <wp:simplePos x="0" y="0"/>
                <wp:positionH relativeFrom="column">
                  <wp:posOffset>3550920</wp:posOffset>
                </wp:positionH>
                <wp:positionV relativeFrom="paragraph">
                  <wp:posOffset>254000</wp:posOffset>
                </wp:positionV>
                <wp:extent cx="150495" cy="241935"/>
                <wp:effectExtent l="7620" t="6350" r="13335" b="8890"/>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4" o:spid="_x0000_s1065" type="#_x0000_t202" style="position:absolute;margin-left:279.6pt;margin-top:20pt;width:11.85pt;height:19.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2880" behindDoc="0" locked="0" layoutInCell="1" allowOverlap="1">
                <wp:simplePos x="0" y="0"/>
                <wp:positionH relativeFrom="column">
                  <wp:posOffset>3351530</wp:posOffset>
                </wp:positionH>
                <wp:positionV relativeFrom="paragraph">
                  <wp:posOffset>254000</wp:posOffset>
                </wp:positionV>
                <wp:extent cx="150495" cy="241935"/>
                <wp:effectExtent l="8255" t="6350" r="12700"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5" o:spid="_x0000_s1066" type="#_x0000_t202" style="position:absolute;margin-left:263.9pt;margin-top:20pt;width:11.85pt;height:19.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0832" behindDoc="0" locked="0" layoutInCell="1" allowOverlap="1">
                <wp:simplePos x="0" y="0"/>
                <wp:positionH relativeFrom="column">
                  <wp:posOffset>2978150</wp:posOffset>
                </wp:positionH>
                <wp:positionV relativeFrom="paragraph">
                  <wp:posOffset>254000</wp:posOffset>
                </wp:positionV>
                <wp:extent cx="150495" cy="241935"/>
                <wp:effectExtent l="6350" t="6350" r="5080" b="8890"/>
                <wp:wrapNone/>
                <wp:docPr id="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6" o:spid="_x0000_s1067" type="#_x0000_t202" style="position:absolute;margin-left:234.5pt;margin-top:20pt;width:11.85pt;height:19.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tXxLA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41856" behindDoc="0" locked="0" layoutInCell="1" allowOverlap="1">
                <wp:simplePos x="0" y="0"/>
                <wp:positionH relativeFrom="column">
                  <wp:posOffset>2575560</wp:posOffset>
                </wp:positionH>
                <wp:positionV relativeFrom="paragraph">
                  <wp:posOffset>254000</wp:posOffset>
                </wp:positionV>
                <wp:extent cx="150495" cy="241935"/>
                <wp:effectExtent l="13335" t="6350" r="7620" b="889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7" o:spid="_x0000_s1068" type="#_x0000_t202" style="position:absolute;margin-left:202.8pt;margin-top:20pt;width:11.85pt;height:19.0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9808" behindDoc="0" locked="0" layoutInCell="1" allowOverlap="1">
                <wp:simplePos x="0" y="0"/>
                <wp:positionH relativeFrom="column">
                  <wp:posOffset>2792730</wp:posOffset>
                </wp:positionH>
                <wp:positionV relativeFrom="paragraph">
                  <wp:posOffset>254000</wp:posOffset>
                </wp:positionV>
                <wp:extent cx="150495" cy="241935"/>
                <wp:effectExtent l="11430" t="6350" r="9525" b="8890"/>
                <wp:wrapNone/>
                <wp:docPr id="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8" o:spid="_x0000_s1069" type="#_x0000_t202" style="position:absolute;margin-left:219.9pt;margin-top:20pt;width:11.85pt;height:19.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8784" behindDoc="0" locked="0" layoutInCell="1" allowOverlap="1">
                <wp:simplePos x="0" y="0"/>
                <wp:positionH relativeFrom="column">
                  <wp:posOffset>2368550</wp:posOffset>
                </wp:positionH>
                <wp:positionV relativeFrom="paragraph">
                  <wp:posOffset>254000</wp:posOffset>
                </wp:positionV>
                <wp:extent cx="150495" cy="241935"/>
                <wp:effectExtent l="6350" t="6350" r="5080" b="8890"/>
                <wp:wrapNone/>
                <wp:docPr id="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9" o:spid="_x0000_s1070" type="#_x0000_t202" style="position:absolute;margin-left:186.5pt;margin-top:20pt;width:11.85pt;height:19.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7760" behindDoc="0" locked="0" layoutInCell="1" allowOverlap="1">
                <wp:simplePos x="0" y="0"/>
                <wp:positionH relativeFrom="column">
                  <wp:posOffset>2186940</wp:posOffset>
                </wp:positionH>
                <wp:positionV relativeFrom="paragraph">
                  <wp:posOffset>254000</wp:posOffset>
                </wp:positionV>
                <wp:extent cx="150495" cy="241935"/>
                <wp:effectExtent l="5715" t="6350" r="5715" b="8890"/>
                <wp:wrapNone/>
                <wp:docPr id="5"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0" o:spid="_x0000_s1071" type="#_x0000_t202" style="position:absolute;margin-left:172.2pt;margin-top:20pt;width:11.85pt;height:19.0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6736" behindDoc="0" locked="0" layoutInCell="1" allowOverlap="1">
                <wp:simplePos x="0" y="0"/>
                <wp:positionH relativeFrom="column">
                  <wp:posOffset>2001520</wp:posOffset>
                </wp:positionH>
                <wp:positionV relativeFrom="paragraph">
                  <wp:posOffset>254000</wp:posOffset>
                </wp:positionV>
                <wp:extent cx="150495" cy="241935"/>
                <wp:effectExtent l="10795" t="6350" r="10160" b="8890"/>
                <wp:wrapNone/>
                <wp:docPr id="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rsidP="008065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1" o:spid="_x0000_s1072" type="#_x0000_t202" style="position:absolute;margin-left:157.6pt;margin-top:20pt;width:11.85pt;height:19.0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">
                <v:textbox>
                  <w:txbxContent>
                    <w:p w:rsidR="0062699A" w:rsidRDefault="0062699A" w:rsidP="0080650F"/>
                  </w:txbxContent>
                </v:textbox>
              </v:shape>
            </w:pict>
          </mc:Fallback>
        </mc:AlternateContent>
      </w:r>
      <w:r>
        <w:rPr>
          <w:noProof/>
          <w:lang w:val="nl-BE" w:eastAsia="nl-BE"/>
        </w:rPr>
        <mc:AlternateContent>
          <mc:Choice Requires="wps">
            <w:drawing>
              <wp:anchor distT="0" distB="0" distL="114300" distR="114300" simplePos="0" relativeHeight="251634688" behindDoc="0" locked="0" layoutInCell="1" allowOverlap="1">
                <wp:simplePos x="0" y="0"/>
                <wp:positionH relativeFrom="column">
                  <wp:posOffset>1815465</wp:posOffset>
                </wp:positionH>
                <wp:positionV relativeFrom="paragraph">
                  <wp:posOffset>254000</wp:posOffset>
                </wp:positionV>
                <wp:extent cx="150495" cy="241935"/>
                <wp:effectExtent l="5715" t="6350" r="5715" b="8890"/>
                <wp:wrapNone/>
                <wp:docPr id="3"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241935"/>
                        </a:xfrm>
                        <a:prstGeom prst="rect">
                          <a:avLst/>
                        </a:prstGeom>
                        <a:solidFill>
                          <a:srgbClr val="FFFFFF"/>
                        </a:solidFill>
                        <a:ln w="9525">
                          <a:solidFill>
                            <a:srgbClr val="000000"/>
                          </a:solidFill>
                          <a:miter lim="800000"/>
                          <a:headEnd/>
                          <a:tailEnd/>
                        </a:ln>
                      </wps:spPr>
                      <wps:txbx>
                        <w:txbxContent>
                          <w:p w:rsidR="0062699A" w:rsidRDefault="006269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2" o:spid="_x0000_s1073" type="#_x0000_t202" style="position:absolute;margin-left:142.95pt;margin-top:20pt;width:11.85pt;height:19.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">
                <v:textbox>
                  <w:txbxContent>
                    <w:p w:rsidR="0062699A" w:rsidRDefault="0062699A"/>
                  </w:txbxContent>
                </v:textbox>
              </v:shape>
            </w:pict>
          </mc:Fallback>
        </mc:AlternateContent>
      </w:r>
      <w:r w:rsidR="0062699A">
        <w:rPr>
          <w:lang w:val="nl-BE"/>
        </w:rPr>
        <w:t>Gsm</w:t>
      </w:r>
      <w:r w:rsidR="0059215A">
        <w:rPr>
          <w:lang w:val="nl-BE"/>
        </w:rPr>
        <w:t>nummer</w:t>
      </w:r>
      <w:r w:rsidR="0062699A">
        <w:rPr>
          <w:lang w:val="nl-BE"/>
        </w:rPr>
        <w:t xml:space="preserve"> (noodzakelijk !):</w:t>
      </w:r>
      <w:r w:rsidR="0062699A">
        <w:rPr>
          <w:lang w:val="nl-BE"/>
        </w:rPr>
        <w:tab/>
      </w:r>
      <w:r w:rsidR="0062699A">
        <w:rPr>
          <w:lang w:val="nl-BE"/>
        </w:rPr>
        <w:tab/>
        <w:t xml:space="preserve">                                                                                                                                                    </w:t>
      </w:r>
    </w:p>
    <w:p w:rsidR="00C7036D" w:rsidRDefault="0062699A">
      <w:pPr>
        <w:rPr>
          <w:lang w:val="nl-BE"/>
        </w:rPr>
      </w:pPr>
      <w:r>
        <w:rPr>
          <w:lang w:val="nl-BE"/>
        </w:rPr>
        <w:t>Emailadres (noodzakelijk !):</w:t>
      </w:r>
      <w:r>
        <w:rPr>
          <w:lang w:val="nl-BE"/>
        </w:rPr>
        <w:tab/>
        <w:t xml:space="preserve">                                                                                                                                                 </w:t>
      </w:r>
    </w:p>
    <w:p w:rsidR="0062699A" w:rsidRDefault="0062699A">
      <w:pPr>
        <w:rPr>
          <w:lang w:val="nl-BE"/>
        </w:rPr>
      </w:pPr>
      <w:r>
        <w:rPr>
          <w:lang w:val="nl-BE"/>
        </w:rPr>
        <w:t xml:space="preserve">  </w:t>
      </w:r>
      <w:r w:rsidRPr="004A4E77">
        <w:rPr>
          <w:u w:val="single"/>
          <w:lang w:val="nl-BE"/>
        </w:rPr>
        <w:t>Als BIN-lid</w:t>
      </w:r>
      <w:r w:rsidR="001B059E">
        <w:rPr>
          <w:lang w:val="nl-BE"/>
        </w:rPr>
        <w:t xml:space="preserve"> wens ik de </w:t>
      </w:r>
      <w:r>
        <w:rPr>
          <w:lang w:val="nl-BE"/>
        </w:rPr>
        <w:t>berichten “</w:t>
      </w:r>
      <w:r w:rsidR="006F54EC">
        <w:rPr>
          <w:lang w:val="nl-BE"/>
        </w:rPr>
        <w:t>BIN B</w:t>
      </w:r>
      <w:r w:rsidR="00D56779">
        <w:rPr>
          <w:lang w:val="nl-BE"/>
        </w:rPr>
        <w:t>AREL</w:t>
      </w:r>
      <w:r w:rsidR="001B059E">
        <w:rPr>
          <w:lang w:val="nl-BE"/>
        </w:rPr>
        <w:t>” te ontvangen. Ik weet dat:</w:t>
      </w:r>
    </w:p>
    <w:p w:rsidR="0062699A" w:rsidRDefault="0062699A" w:rsidP="00BE4CFC">
      <w:pPr>
        <w:pStyle w:val="Lijstalinea"/>
        <w:numPr>
          <w:ilvl w:val="0"/>
          <w:numId w:val="1"/>
        </w:numPr>
        <w:rPr>
          <w:lang w:val="nl-BE"/>
        </w:rPr>
      </w:pPr>
      <w:r>
        <w:rPr>
          <w:lang w:val="nl-BE"/>
        </w:rPr>
        <w:t>BIN-berichten worden verspreid via sms</w:t>
      </w:r>
      <w:r w:rsidR="001B059E">
        <w:rPr>
          <w:lang w:val="nl-BE"/>
        </w:rPr>
        <w:t xml:space="preserve"> (dringend)</w:t>
      </w:r>
      <w:r>
        <w:rPr>
          <w:lang w:val="nl-BE"/>
        </w:rPr>
        <w:t xml:space="preserve"> en</w:t>
      </w:r>
      <w:r w:rsidR="001B059E">
        <w:rPr>
          <w:lang w:val="nl-BE"/>
        </w:rPr>
        <w:t>/of</w:t>
      </w:r>
      <w:r>
        <w:rPr>
          <w:lang w:val="nl-BE"/>
        </w:rPr>
        <w:t xml:space="preserve"> email</w:t>
      </w:r>
      <w:r w:rsidR="007F6ADA">
        <w:rPr>
          <w:lang w:val="nl-BE"/>
        </w:rPr>
        <w:t xml:space="preserve"> (</w:t>
      </w:r>
      <w:r w:rsidR="001B059E">
        <w:rPr>
          <w:lang w:val="nl-BE"/>
        </w:rPr>
        <w:t>niet-dringend)</w:t>
      </w:r>
      <w:r>
        <w:rPr>
          <w:lang w:val="nl-BE"/>
        </w:rPr>
        <w:t xml:space="preserve">; ik geef daarom </w:t>
      </w:r>
      <w:r w:rsidR="007F6ADA">
        <w:rPr>
          <w:lang w:val="nl-BE"/>
        </w:rPr>
        <w:t>mijn contact</w:t>
      </w:r>
      <w:r>
        <w:rPr>
          <w:lang w:val="nl-BE"/>
        </w:rPr>
        <w:t>gegevens op.</w:t>
      </w:r>
    </w:p>
    <w:p w:rsidR="0062699A" w:rsidRDefault="0062699A" w:rsidP="00BE4CFC">
      <w:pPr>
        <w:pStyle w:val="Lijstalinea"/>
        <w:numPr>
          <w:ilvl w:val="0"/>
          <w:numId w:val="1"/>
        </w:numPr>
        <w:rPr>
          <w:lang w:val="nl-BE"/>
        </w:rPr>
      </w:pPr>
      <w:r>
        <w:rPr>
          <w:lang w:val="nl-BE"/>
        </w:rPr>
        <w:t>dringende BIN-berichten zowel overdag als ’s nachts kunnen worden verspreid.</w:t>
      </w:r>
    </w:p>
    <w:p w:rsidR="0062699A" w:rsidRDefault="0062699A" w:rsidP="00BE4CFC">
      <w:pPr>
        <w:pStyle w:val="Lijstalinea"/>
        <w:numPr>
          <w:ilvl w:val="0"/>
          <w:numId w:val="1"/>
        </w:numPr>
        <w:rPr>
          <w:lang w:val="nl-BE"/>
        </w:rPr>
      </w:pPr>
      <w:r>
        <w:rPr>
          <w:lang w:val="nl-BE"/>
        </w:rPr>
        <w:t xml:space="preserve">niet-dringende BIN-berichten tussen 08.00 en 18.00 uur </w:t>
      </w:r>
      <w:r w:rsidR="001B059E">
        <w:rPr>
          <w:lang w:val="nl-BE"/>
        </w:rPr>
        <w:t xml:space="preserve">zullen </w:t>
      </w:r>
      <w:r>
        <w:rPr>
          <w:lang w:val="nl-BE"/>
        </w:rPr>
        <w:t>worden verspreid.</w:t>
      </w:r>
    </w:p>
    <w:p w:rsidR="0062699A" w:rsidRDefault="0062699A" w:rsidP="00BE4CFC">
      <w:pPr>
        <w:rPr>
          <w:lang w:val="nl-BE"/>
        </w:rPr>
      </w:pPr>
      <w:r w:rsidRPr="004A4E77">
        <w:rPr>
          <w:u w:val="single"/>
          <w:lang w:val="nl-BE"/>
        </w:rPr>
        <w:t xml:space="preserve">De Politiezone </w:t>
      </w:r>
      <w:r>
        <w:rPr>
          <w:u w:val="single"/>
          <w:lang w:val="nl-BE"/>
        </w:rPr>
        <w:t>Klein-Brabant</w:t>
      </w:r>
      <w:r>
        <w:rPr>
          <w:lang w:val="nl-BE"/>
        </w:rPr>
        <w:t xml:space="preserve"> engageert zich om nuttige informatie ter beschikking te s</w:t>
      </w:r>
      <w:r w:rsidR="006F54EC">
        <w:rPr>
          <w:lang w:val="nl-BE"/>
        </w:rPr>
        <w:t>tellen aan het “BIN B</w:t>
      </w:r>
      <w:r w:rsidR="00D56779">
        <w:rPr>
          <w:lang w:val="nl-BE"/>
        </w:rPr>
        <w:t>AREL</w:t>
      </w:r>
      <w:r>
        <w:rPr>
          <w:lang w:val="nl-BE"/>
        </w:rPr>
        <w:t>”, volgens het voorziene communicatieplan.</w:t>
      </w:r>
    </w:p>
    <w:p w:rsidR="0062699A" w:rsidRDefault="006F54EC" w:rsidP="00BE4CFC">
      <w:pPr>
        <w:rPr>
          <w:lang w:val="nl-BE"/>
        </w:rPr>
      </w:pPr>
      <w:r>
        <w:rPr>
          <w:lang w:val="nl-BE"/>
        </w:rPr>
        <w:t>In het BIN B</w:t>
      </w:r>
      <w:r w:rsidR="00D56779">
        <w:rPr>
          <w:lang w:val="nl-BE"/>
        </w:rPr>
        <w:t>AREL</w:t>
      </w:r>
      <w:r w:rsidR="0062699A">
        <w:rPr>
          <w:lang w:val="nl-BE"/>
        </w:rPr>
        <w:t xml:space="preserve"> zijn </w:t>
      </w:r>
      <w:proofErr w:type="spellStart"/>
      <w:r w:rsidR="00917587">
        <w:rPr>
          <w:lang w:val="nl-BE"/>
        </w:rPr>
        <w:t>B</w:t>
      </w:r>
      <w:r w:rsidR="00D56779">
        <w:rPr>
          <w:lang w:val="nl-BE"/>
        </w:rPr>
        <w:t>areldreef</w:t>
      </w:r>
      <w:proofErr w:type="spellEnd"/>
      <w:r w:rsidR="00D56779">
        <w:rPr>
          <w:lang w:val="nl-BE"/>
        </w:rPr>
        <w:t xml:space="preserve">, </w:t>
      </w:r>
      <w:proofErr w:type="spellStart"/>
      <w:r w:rsidR="00D56779">
        <w:rPr>
          <w:lang w:val="nl-BE"/>
        </w:rPr>
        <w:t>Barelstraat</w:t>
      </w:r>
      <w:proofErr w:type="spellEnd"/>
      <w:r w:rsidR="00D56779">
        <w:rPr>
          <w:lang w:val="nl-BE"/>
        </w:rPr>
        <w:t xml:space="preserve"> (van </w:t>
      </w:r>
      <w:proofErr w:type="spellStart"/>
      <w:r w:rsidR="00D56779">
        <w:rPr>
          <w:lang w:val="nl-BE"/>
        </w:rPr>
        <w:t>Breevenstraat</w:t>
      </w:r>
      <w:proofErr w:type="spellEnd"/>
      <w:r w:rsidR="00D56779">
        <w:rPr>
          <w:lang w:val="nl-BE"/>
        </w:rPr>
        <w:t xml:space="preserve"> tot </w:t>
      </w:r>
      <w:proofErr w:type="spellStart"/>
      <w:r w:rsidR="001164F9">
        <w:rPr>
          <w:lang w:val="nl-BE"/>
        </w:rPr>
        <w:t>Oppuursesteenweg</w:t>
      </w:r>
      <w:proofErr w:type="spellEnd"/>
      <w:r w:rsidR="00D56779">
        <w:rPr>
          <w:lang w:val="nl-BE"/>
        </w:rPr>
        <w:t>)</w:t>
      </w:r>
      <w:r w:rsidR="00917587">
        <w:rPr>
          <w:lang w:val="nl-BE"/>
        </w:rPr>
        <w:t xml:space="preserve">, </w:t>
      </w:r>
      <w:proofErr w:type="spellStart"/>
      <w:r w:rsidR="00D56779">
        <w:rPr>
          <w:lang w:val="nl-BE"/>
        </w:rPr>
        <w:t>Barelveldweg</w:t>
      </w:r>
      <w:proofErr w:type="spellEnd"/>
      <w:r w:rsidR="00D56779">
        <w:rPr>
          <w:lang w:val="nl-BE"/>
        </w:rPr>
        <w:t xml:space="preserve"> (tussen </w:t>
      </w:r>
      <w:proofErr w:type="spellStart"/>
      <w:r w:rsidR="00D56779">
        <w:rPr>
          <w:lang w:val="nl-BE"/>
        </w:rPr>
        <w:t>Barelstraat</w:t>
      </w:r>
      <w:proofErr w:type="spellEnd"/>
      <w:r w:rsidR="00D56779">
        <w:rPr>
          <w:lang w:val="nl-BE"/>
        </w:rPr>
        <w:t xml:space="preserve"> en St.-</w:t>
      </w:r>
      <w:proofErr w:type="spellStart"/>
      <w:r w:rsidR="00D56779">
        <w:rPr>
          <w:lang w:val="nl-BE"/>
        </w:rPr>
        <w:t>Amandseste</w:t>
      </w:r>
      <w:r w:rsidR="00EE2AEC">
        <w:rPr>
          <w:lang w:val="nl-BE"/>
        </w:rPr>
        <w:t>e</w:t>
      </w:r>
      <w:bookmarkStart w:id="0" w:name="_GoBack"/>
      <w:bookmarkEnd w:id="0"/>
      <w:r w:rsidR="00D56779">
        <w:rPr>
          <w:lang w:val="nl-BE"/>
        </w:rPr>
        <w:t>nweg</w:t>
      </w:r>
      <w:proofErr w:type="spellEnd"/>
      <w:r w:rsidR="00D56779">
        <w:rPr>
          <w:lang w:val="nl-BE"/>
        </w:rPr>
        <w:t>), Eggestraat, Fort van Bornem, Ploegstraat, St.-</w:t>
      </w:r>
      <w:proofErr w:type="spellStart"/>
      <w:r w:rsidR="00D56779">
        <w:rPr>
          <w:lang w:val="nl-BE"/>
        </w:rPr>
        <w:t>Amandsesteenweg</w:t>
      </w:r>
      <w:proofErr w:type="spellEnd"/>
      <w:r w:rsidR="00D56779">
        <w:rPr>
          <w:lang w:val="nl-BE"/>
        </w:rPr>
        <w:t xml:space="preserve"> (tussen Boskant en </w:t>
      </w:r>
      <w:proofErr w:type="spellStart"/>
      <w:r w:rsidR="00D56779">
        <w:rPr>
          <w:lang w:val="nl-BE"/>
        </w:rPr>
        <w:t>Dulftstraat</w:t>
      </w:r>
      <w:proofErr w:type="spellEnd"/>
      <w:r w:rsidR="00D56779">
        <w:rPr>
          <w:lang w:val="nl-BE"/>
        </w:rPr>
        <w:t>) en Steenmolenweg</w:t>
      </w:r>
      <w:r w:rsidR="00F01F86">
        <w:rPr>
          <w:lang w:val="nl-BE"/>
        </w:rPr>
        <w:t xml:space="preserve"> opgenomen</w:t>
      </w:r>
      <w:r w:rsidR="00B36812">
        <w:rPr>
          <w:lang w:val="nl-BE"/>
        </w:rPr>
        <w:t>.</w:t>
      </w:r>
    </w:p>
    <w:p w:rsidR="0062699A" w:rsidRDefault="0062699A" w:rsidP="00202357">
      <w:pPr>
        <w:rPr>
          <w:lang w:val="nl-BE"/>
        </w:rPr>
      </w:pPr>
      <w:r>
        <w:rPr>
          <w:lang w:val="nl-BE"/>
        </w:rPr>
        <w:t>De toetreding</w:t>
      </w:r>
      <w:r w:rsidR="00276168">
        <w:rPr>
          <w:lang w:val="nl-BE"/>
        </w:rPr>
        <w:t xml:space="preserve"> tot het BIN B</w:t>
      </w:r>
      <w:r w:rsidR="00D56779">
        <w:rPr>
          <w:lang w:val="nl-BE"/>
        </w:rPr>
        <w:t>AREL</w:t>
      </w:r>
      <w:r w:rsidR="00F71BD7">
        <w:rPr>
          <w:lang w:val="nl-BE"/>
        </w:rPr>
        <w:t xml:space="preserve"> is</w:t>
      </w:r>
      <w:r>
        <w:rPr>
          <w:lang w:val="nl-BE"/>
        </w:rPr>
        <w:t xml:space="preserve"> gratis.</w:t>
      </w:r>
    </w:p>
    <w:p w:rsidR="0062699A" w:rsidRDefault="0062699A" w:rsidP="00202357">
      <w:pPr>
        <w:pBdr>
          <w:top w:val="single" w:sz="4" w:space="1" w:color="auto"/>
          <w:left w:val="single" w:sz="4" w:space="4" w:color="auto"/>
          <w:bottom w:val="single" w:sz="4" w:space="1" w:color="auto"/>
          <w:right w:val="single" w:sz="4" w:space="4" w:color="auto"/>
        </w:pBdr>
        <w:rPr>
          <w:lang w:val="nl-BE"/>
        </w:rPr>
      </w:pPr>
      <w:r>
        <w:rPr>
          <w:lang w:val="nl-BE"/>
        </w:rPr>
        <w:t xml:space="preserve">In het kader van de wet op de privacy ga ik akkoord dat </w:t>
      </w:r>
      <w:r w:rsidR="006A7EE2">
        <w:rPr>
          <w:lang w:val="nl-BE"/>
        </w:rPr>
        <w:t>mijn</w:t>
      </w:r>
      <w:r>
        <w:rPr>
          <w:lang w:val="nl-BE"/>
        </w:rPr>
        <w:t xml:space="preserve"> gegevens intern door d</w:t>
      </w:r>
      <w:r w:rsidR="00276168">
        <w:rPr>
          <w:lang w:val="nl-BE"/>
        </w:rPr>
        <w:t>e hoofdcoördinator van het BIN B</w:t>
      </w:r>
      <w:r w:rsidR="00D56779">
        <w:rPr>
          <w:lang w:val="nl-BE"/>
        </w:rPr>
        <w:t xml:space="preserve">AREL </w:t>
      </w:r>
      <w:r>
        <w:rPr>
          <w:lang w:val="nl-BE"/>
        </w:rPr>
        <w:t>worden gebruikt, met als enige doelstelling de operationele werking van het BIN. Als lid van het BIN verklaar ik tevens het huishoudelijk reglement aandachtig te hebben gelezen en ga ik met dit reglement akkoord.</w:t>
      </w:r>
    </w:p>
    <w:p w:rsidR="006A7EE2" w:rsidRDefault="0062699A" w:rsidP="00202357">
      <w:pPr>
        <w:pBdr>
          <w:top w:val="single" w:sz="4" w:space="1" w:color="auto"/>
          <w:left w:val="single" w:sz="4" w:space="4" w:color="auto"/>
          <w:bottom w:val="single" w:sz="4" w:space="1" w:color="auto"/>
          <w:right w:val="single" w:sz="4" w:space="4" w:color="auto"/>
        </w:pBdr>
        <w:rPr>
          <w:lang w:val="nl-BE"/>
        </w:rPr>
      </w:pPr>
      <w:r>
        <w:rPr>
          <w:lang w:val="nl-BE"/>
        </w:rPr>
        <w:t>handtekening</w:t>
      </w:r>
      <w:r>
        <w:rPr>
          <w:lang w:val="nl-BE"/>
        </w:rPr>
        <w:tab/>
      </w:r>
      <w:r>
        <w:rPr>
          <w:lang w:val="nl-BE"/>
        </w:rPr>
        <w:tab/>
      </w:r>
      <w:r>
        <w:rPr>
          <w:lang w:val="nl-BE"/>
        </w:rPr>
        <w:tab/>
      </w:r>
      <w:r>
        <w:rPr>
          <w:lang w:val="nl-BE"/>
        </w:rPr>
        <w:tab/>
      </w:r>
      <w:r>
        <w:rPr>
          <w:lang w:val="nl-BE"/>
        </w:rPr>
        <w:tab/>
      </w:r>
      <w:r>
        <w:rPr>
          <w:lang w:val="nl-BE"/>
        </w:rPr>
        <w:tab/>
      </w:r>
      <w:r>
        <w:rPr>
          <w:lang w:val="nl-BE"/>
        </w:rPr>
        <w:tab/>
        <w:t>datum</w:t>
      </w:r>
    </w:p>
    <w:p w:rsidR="006A7EE2" w:rsidRDefault="006A7EE2" w:rsidP="00202357">
      <w:pPr>
        <w:pBdr>
          <w:top w:val="single" w:sz="4" w:space="1" w:color="auto"/>
          <w:left w:val="single" w:sz="4" w:space="4" w:color="auto"/>
          <w:bottom w:val="single" w:sz="4" w:space="1" w:color="auto"/>
          <w:right w:val="single" w:sz="4" w:space="4" w:color="auto"/>
        </w:pBdr>
        <w:rPr>
          <w:lang w:val="nl-BE"/>
        </w:rPr>
      </w:pPr>
    </w:p>
    <w:p w:rsidR="00D56779" w:rsidRDefault="00240706" w:rsidP="00240706">
      <w:pPr>
        <w:pBdr>
          <w:top w:val="single" w:sz="4" w:space="1" w:color="auto"/>
          <w:left w:val="single" w:sz="4" w:space="4" w:color="auto"/>
          <w:bottom w:val="single" w:sz="4" w:space="1" w:color="auto"/>
          <w:right w:val="single" w:sz="4" w:space="4" w:color="auto"/>
        </w:pBdr>
        <w:ind w:left="3600" w:hanging="3600"/>
        <w:rPr>
          <w:lang w:val="nl-BE"/>
        </w:rPr>
      </w:pPr>
      <w:r>
        <w:rPr>
          <w:u w:val="single"/>
          <w:lang w:val="nl-BE"/>
        </w:rPr>
        <w:t>De coördinatoren van</w:t>
      </w:r>
      <w:r w:rsidR="0062699A" w:rsidRPr="00202357">
        <w:rPr>
          <w:u w:val="single"/>
          <w:lang w:val="nl-BE"/>
        </w:rPr>
        <w:t xml:space="preserve"> BIN </w:t>
      </w:r>
      <w:r w:rsidR="00D56779">
        <w:rPr>
          <w:u w:val="single"/>
          <w:lang w:val="nl-BE"/>
        </w:rPr>
        <w:t>BAREL</w:t>
      </w:r>
      <w:r w:rsidR="0062699A">
        <w:rPr>
          <w:lang w:val="nl-BE"/>
        </w:rPr>
        <w:t xml:space="preserve">: </w:t>
      </w:r>
      <w:r w:rsidR="00276168">
        <w:rPr>
          <w:lang w:val="nl-BE"/>
        </w:rPr>
        <w:t xml:space="preserve">                    </w:t>
      </w:r>
      <w:r w:rsidR="00D56779">
        <w:rPr>
          <w:lang w:val="nl-BE"/>
        </w:rPr>
        <w:tab/>
      </w:r>
      <w:r w:rsidR="00D56779">
        <w:rPr>
          <w:lang w:val="nl-BE"/>
        </w:rPr>
        <w:tab/>
      </w:r>
      <w:r w:rsidR="00D56779">
        <w:rPr>
          <w:lang w:val="nl-BE"/>
        </w:rPr>
        <w:tab/>
      </w:r>
      <w:r w:rsidR="00D56779">
        <w:rPr>
          <w:lang w:val="nl-BE"/>
        </w:rPr>
        <w:tab/>
      </w:r>
      <w:r w:rsidR="00276168">
        <w:rPr>
          <w:lang w:val="nl-BE"/>
        </w:rPr>
        <w:t xml:space="preserve"> </w:t>
      </w:r>
      <w:r w:rsidR="00D56779">
        <w:rPr>
          <w:lang w:val="nl-BE"/>
        </w:rPr>
        <w:t>DE REU Katleen</w:t>
      </w:r>
      <w:r w:rsidR="00D520E8">
        <w:rPr>
          <w:lang w:val="nl-BE"/>
        </w:rPr>
        <w:t xml:space="preserve"> (</w:t>
      </w:r>
      <w:r w:rsidR="00276168">
        <w:rPr>
          <w:lang w:val="nl-BE"/>
        </w:rPr>
        <w:t>hoofdcoördinator</w:t>
      </w:r>
      <w:r w:rsidR="00D520E8">
        <w:rPr>
          <w:lang w:val="nl-BE"/>
        </w:rPr>
        <w:t xml:space="preserve">) </w:t>
      </w:r>
      <w:r w:rsidR="00D56779">
        <w:rPr>
          <w:lang w:val="nl-BE"/>
        </w:rPr>
        <w:t xml:space="preserve">                                         </w:t>
      </w:r>
    </w:p>
    <w:p w:rsidR="00D56779" w:rsidRPr="001164F9" w:rsidRDefault="00D56779" w:rsidP="00240706">
      <w:pPr>
        <w:pBdr>
          <w:top w:val="single" w:sz="4" w:space="1" w:color="auto"/>
          <w:left w:val="single" w:sz="4" w:space="4" w:color="auto"/>
          <w:bottom w:val="single" w:sz="4" w:space="1" w:color="auto"/>
          <w:right w:val="single" w:sz="4" w:space="4" w:color="auto"/>
        </w:pBdr>
        <w:ind w:left="3600" w:hanging="3600"/>
        <w:rPr>
          <w:lang w:val="nl-BE"/>
        </w:rPr>
      </w:pPr>
      <w:r w:rsidRPr="001164F9">
        <w:rPr>
          <w:lang w:val="nl-BE"/>
        </w:rPr>
        <w:t xml:space="preserve">                                                                                                                                   De PROFT Guido (coördinator)</w:t>
      </w:r>
    </w:p>
    <w:p w:rsidR="0062699A" w:rsidRPr="001164F9" w:rsidRDefault="00D56779" w:rsidP="00240706">
      <w:pPr>
        <w:pBdr>
          <w:top w:val="single" w:sz="4" w:space="1" w:color="auto"/>
          <w:left w:val="single" w:sz="4" w:space="4" w:color="auto"/>
          <w:bottom w:val="single" w:sz="4" w:space="1" w:color="auto"/>
          <w:right w:val="single" w:sz="4" w:space="4" w:color="auto"/>
        </w:pBdr>
        <w:ind w:left="3600" w:hanging="3600"/>
        <w:rPr>
          <w:b/>
          <w:i/>
          <w:sz w:val="24"/>
          <w:szCs w:val="24"/>
          <w:u w:val="single"/>
          <w:lang w:val="nl-BE"/>
        </w:rPr>
      </w:pPr>
      <w:r w:rsidRPr="001164F9">
        <w:rPr>
          <w:lang w:val="nl-BE"/>
        </w:rPr>
        <w:tab/>
      </w:r>
      <w:r w:rsidRPr="001164F9">
        <w:rPr>
          <w:lang w:val="nl-BE"/>
        </w:rPr>
        <w:tab/>
      </w:r>
      <w:r w:rsidRPr="001164F9">
        <w:rPr>
          <w:lang w:val="nl-BE"/>
        </w:rPr>
        <w:tab/>
      </w:r>
      <w:r w:rsidRPr="001164F9">
        <w:rPr>
          <w:lang w:val="nl-BE"/>
        </w:rPr>
        <w:tab/>
      </w:r>
      <w:r w:rsidRPr="001164F9">
        <w:rPr>
          <w:lang w:val="nl-BE"/>
        </w:rPr>
        <w:tab/>
        <w:t xml:space="preserve"> BOGAERTS </w:t>
      </w:r>
      <w:proofErr w:type="spellStart"/>
      <w:r w:rsidRPr="001164F9">
        <w:rPr>
          <w:lang w:val="nl-BE"/>
        </w:rPr>
        <w:t>Edi</w:t>
      </w:r>
      <w:proofErr w:type="spellEnd"/>
      <w:r w:rsidRPr="001164F9">
        <w:rPr>
          <w:lang w:val="nl-BE"/>
        </w:rPr>
        <w:t xml:space="preserve"> (coördinator)</w:t>
      </w:r>
      <w:r w:rsidR="0062699A" w:rsidRPr="001164F9">
        <w:rPr>
          <w:lang w:val="nl-BE"/>
        </w:rPr>
        <w:tab/>
      </w:r>
      <w:r w:rsidR="0062699A" w:rsidRPr="001164F9">
        <w:rPr>
          <w:lang w:val="nl-BE"/>
        </w:rPr>
        <w:tab/>
      </w:r>
      <w:r w:rsidR="0062699A" w:rsidRPr="001164F9">
        <w:rPr>
          <w:lang w:val="nl-BE"/>
        </w:rPr>
        <w:tab/>
      </w:r>
      <w:r w:rsidR="0062699A" w:rsidRPr="001164F9">
        <w:rPr>
          <w:lang w:val="nl-BE"/>
        </w:rPr>
        <w:tab/>
      </w:r>
    </w:p>
    <w:p w:rsidR="00844E66" w:rsidRPr="001164F9" w:rsidRDefault="00844E66" w:rsidP="00AD3DC8">
      <w:pPr>
        <w:ind w:left="1440" w:firstLine="720"/>
        <w:rPr>
          <w:color w:val="7030A0"/>
          <w:sz w:val="24"/>
          <w:szCs w:val="24"/>
          <w:lang w:val="nl-BE"/>
        </w:rPr>
      </w:pPr>
    </w:p>
    <w:p w:rsidR="00D56779" w:rsidRPr="001164F9" w:rsidRDefault="00D56779" w:rsidP="00AD3DC8">
      <w:pPr>
        <w:ind w:left="1440" w:firstLine="720"/>
        <w:rPr>
          <w:color w:val="7030A0"/>
          <w:sz w:val="24"/>
          <w:szCs w:val="24"/>
          <w:lang w:val="nl-BE"/>
        </w:rPr>
      </w:pPr>
    </w:p>
    <w:p w:rsidR="0062699A" w:rsidRPr="00D56779" w:rsidRDefault="00C86F2F" w:rsidP="00D56779">
      <w:pPr>
        <w:ind w:left="1440" w:firstLine="720"/>
        <w:rPr>
          <w:sz w:val="56"/>
          <w:szCs w:val="56"/>
          <w:lang w:val="nl-BE"/>
        </w:rPr>
      </w:pPr>
      <w:r w:rsidRPr="00D56779">
        <w:rPr>
          <w:noProof/>
          <w:sz w:val="56"/>
          <w:szCs w:val="56"/>
          <w:lang w:val="nl-BE" w:eastAsia="nl-BE"/>
        </w:rPr>
        <w:drawing>
          <wp:anchor distT="0" distB="0" distL="114300" distR="114300" simplePos="0" relativeHeight="251633664" behindDoc="0" locked="0" layoutInCell="1" allowOverlap="1">
            <wp:simplePos x="0" y="0"/>
            <wp:positionH relativeFrom="column">
              <wp:posOffset>356870</wp:posOffset>
            </wp:positionH>
            <wp:positionV relativeFrom="paragraph">
              <wp:posOffset>-109220</wp:posOffset>
            </wp:positionV>
            <wp:extent cx="965200" cy="931545"/>
            <wp:effectExtent l="0" t="0" r="0" b="1905"/>
            <wp:wrapNone/>
            <wp:docPr id="53" name="Afbeelding 53" descr="B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IN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520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99A" w:rsidRPr="00D56779">
        <w:rPr>
          <w:color w:val="7030A0"/>
          <w:sz w:val="56"/>
          <w:szCs w:val="56"/>
          <w:lang w:val="nl-BE"/>
        </w:rPr>
        <w:t xml:space="preserve">BIN </w:t>
      </w:r>
      <w:r w:rsidR="00276168" w:rsidRPr="00D56779">
        <w:rPr>
          <w:color w:val="7030A0"/>
          <w:sz w:val="56"/>
          <w:szCs w:val="56"/>
          <w:lang w:val="nl-BE"/>
        </w:rPr>
        <w:t>B</w:t>
      </w:r>
      <w:r w:rsidR="00D56779" w:rsidRPr="00D56779">
        <w:rPr>
          <w:color w:val="7030A0"/>
          <w:sz w:val="56"/>
          <w:szCs w:val="56"/>
          <w:lang w:val="nl-BE"/>
        </w:rPr>
        <w:t>AREL</w:t>
      </w:r>
    </w:p>
    <w:p w:rsidR="0062699A" w:rsidRDefault="0062699A" w:rsidP="009C71A2">
      <w:pPr>
        <w:rPr>
          <w:sz w:val="24"/>
          <w:szCs w:val="24"/>
          <w:u w:val="single"/>
          <w:lang w:val="nl-BE"/>
        </w:rPr>
      </w:pPr>
    </w:p>
    <w:p w:rsidR="0062699A" w:rsidRPr="009C71A2" w:rsidRDefault="0062699A" w:rsidP="00CB377F">
      <w:pPr>
        <w:jc w:val="center"/>
        <w:rPr>
          <w:sz w:val="24"/>
          <w:szCs w:val="24"/>
          <w:u w:val="single"/>
          <w:lang w:val="nl-BE"/>
        </w:rPr>
      </w:pPr>
      <w:r w:rsidRPr="009C71A2">
        <w:rPr>
          <w:sz w:val="24"/>
          <w:szCs w:val="24"/>
          <w:u w:val="single"/>
          <w:lang w:val="nl-BE"/>
        </w:rPr>
        <w:t>huishoudelijk reglement BIN-LEDEN:</w:t>
      </w:r>
    </w:p>
    <w:p w:rsidR="0062699A" w:rsidRDefault="0062699A" w:rsidP="009C71A2">
      <w:pPr>
        <w:rPr>
          <w:sz w:val="24"/>
          <w:szCs w:val="24"/>
          <w:lang w:val="nl-BE"/>
        </w:rPr>
      </w:pPr>
    </w:p>
    <w:p w:rsidR="0062699A" w:rsidRDefault="0062699A" w:rsidP="009C71A2">
      <w:pPr>
        <w:pStyle w:val="Lijstalinea"/>
        <w:numPr>
          <w:ilvl w:val="0"/>
          <w:numId w:val="2"/>
        </w:numPr>
        <w:rPr>
          <w:sz w:val="24"/>
          <w:szCs w:val="24"/>
          <w:lang w:val="nl-BE"/>
        </w:rPr>
      </w:pPr>
      <w:r>
        <w:rPr>
          <w:sz w:val="24"/>
          <w:szCs w:val="24"/>
          <w:lang w:val="nl-BE"/>
        </w:rPr>
        <w:t>Ieder die een geëngageerde plaats inneemt in de plaatselijke BIN-info-uitwisseling noemt men een BIN-medewerker. Het engagement steunt op bereidwilligheid en vrijwilligheid. De BIN-medewerkers, verenigd in een bestuur, duiden onderling één hoofdcoördinator (en</w:t>
      </w:r>
      <w:r w:rsidR="00240706">
        <w:rPr>
          <w:sz w:val="24"/>
          <w:szCs w:val="24"/>
          <w:lang w:val="nl-BE"/>
        </w:rPr>
        <w:t xml:space="preserve"> </w:t>
      </w:r>
      <w:r>
        <w:rPr>
          <w:sz w:val="24"/>
          <w:szCs w:val="24"/>
          <w:lang w:val="nl-BE"/>
        </w:rPr>
        <w:t>vervanger) aan.</w:t>
      </w:r>
    </w:p>
    <w:p w:rsidR="0062699A" w:rsidRPr="009C71A2" w:rsidRDefault="0062699A" w:rsidP="00CB377F">
      <w:pPr>
        <w:pStyle w:val="Lijstalinea"/>
        <w:numPr>
          <w:ilvl w:val="0"/>
          <w:numId w:val="2"/>
        </w:numPr>
        <w:rPr>
          <w:sz w:val="24"/>
          <w:szCs w:val="24"/>
          <w:lang w:val="nl-BE"/>
        </w:rPr>
      </w:pPr>
      <w:r>
        <w:rPr>
          <w:sz w:val="24"/>
          <w:szCs w:val="24"/>
          <w:lang w:val="nl-BE"/>
        </w:rPr>
        <w:t>Ieder die zijn naam en gegevens heeft opgegeven (zie keerzijde), noemt me</w:t>
      </w:r>
      <w:r w:rsidR="00276168">
        <w:rPr>
          <w:sz w:val="24"/>
          <w:szCs w:val="24"/>
          <w:lang w:val="nl-BE"/>
        </w:rPr>
        <w:t>n een BIN-lid. Als lid van BIN B</w:t>
      </w:r>
      <w:r w:rsidR="00D56779">
        <w:rPr>
          <w:sz w:val="24"/>
          <w:szCs w:val="24"/>
          <w:lang w:val="nl-BE"/>
        </w:rPr>
        <w:t>AREL</w:t>
      </w:r>
      <w:r>
        <w:rPr>
          <w:sz w:val="24"/>
          <w:szCs w:val="24"/>
          <w:lang w:val="nl-BE"/>
        </w:rPr>
        <w:t xml:space="preserve"> neemt men de verantwoordelijkheid om de informatie-uitwisseling te behandelen op de afgesproken wijze en zich positief in te schrijven in het BIN. Ieder die zich wil inzetten voor een veilige en goede buurt om te wonen, kan zich inschrijven in het BIN-project. </w:t>
      </w:r>
    </w:p>
    <w:p w:rsidR="0062699A" w:rsidRDefault="0062699A" w:rsidP="009C71A2">
      <w:pPr>
        <w:pStyle w:val="Lijstalinea"/>
        <w:numPr>
          <w:ilvl w:val="0"/>
          <w:numId w:val="2"/>
        </w:numPr>
        <w:rPr>
          <w:sz w:val="24"/>
          <w:szCs w:val="24"/>
          <w:lang w:val="nl-BE"/>
        </w:rPr>
      </w:pPr>
      <w:r>
        <w:rPr>
          <w:sz w:val="24"/>
          <w:szCs w:val="24"/>
          <w:lang w:val="nl-BE"/>
        </w:rPr>
        <w:t>Het lidmaatschap van het BIN kan op oordeel van de hoofdcoördinator van het BIN of de gemandateerde politieambtenaar, steeds na samenspraak, worden opgeheven indien het lid niet voldoet aan dit huishoudelijk reglement of de goede geest hiervan (en daarmee ook de doelstellingen van het BIN) hindert.</w:t>
      </w:r>
    </w:p>
    <w:p w:rsidR="0062699A" w:rsidRDefault="0062699A" w:rsidP="00CB377F">
      <w:pPr>
        <w:pStyle w:val="Lijstalinea"/>
        <w:numPr>
          <w:ilvl w:val="0"/>
          <w:numId w:val="2"/>
        </w:numPr>
        <w:rPr>
          <w:sz w:val="24"/>
          <w:szCs w:val="24"/>
          <w:lang w:val="nl-BE"/>
        </w:rPr>
      </w:pPr>
      <w:r>
        <w:rPr>
          <w:sz w:val="24"/>
          <w:szCs w:val="24"/>
          <w:lang w:val="nl-BE"/>
        </w:rPr>
        <w:t>BIN-leden zullen verdachte gedragingen of vreemde zaken spontaan aan de politiediensten melden.</w:t>
      </w:r>
      <w:r w:rsidRPr="00CB377F">
        <w:rPr>
          <w:sz w:val="24"/>
          <w:szCs w:val="24"/>
          <w:lang w:val="nl-BE"/>
        </w:rPr>
        <w:t xml:space="preserve"> </w:t>
      </w:r>
      <w:r>
        <w:rPr>
          <w:sz w:val="24"/>
          <w:szCs w:val="24"/>
          <w:lang w:val="nl-BE"/>
        </w:rPr>
        <w:t>Het BIN is geen groepering van mensen die toezichtrondes uitvoeren. Het kan dus niet dat BIN-leden politionele taken op zich nemen of optreden in naam van politiediensten.</w:t>
      </w:r>
      <w:r w:rsidRPr="00CB377F">
        <w:rPr>
          <w:sz w:val="24"/>
          <w:szCs w:val="24"/>
          <w:lang w:val="nl-BE"/>
        </w:rPr>
        <w:t xml:space="preserve"> De leden van het BIN gebruiken de verspreide informatie enkel en alleen voor de doelstelling van het BIN, met name het versterken van de opmerkzaamheid, waakzaamheid en preventief gedrag.</w:t>
      </w:r>
    </w:p>
    <w:p w:rsidR="0062699A" w:rsidRDefault="0062699A" w:rsidP="009C71A2">
      <w:pPr>
        <w:pStyle w:val="Lijstalinea"/>
        <w:numPr>
          <w:ilvl w:val="0"/>
          <w:numId w:val="2"/>
        </w:numPr>
        <w:rPr>
          <w:sz w:val="24"/>
          <w:szCs w:val="24"/>
          <w:lang w:val="nl-BE"/>
        </w:rPr>
      </w:pPr>
      <w:r>
        <w:rPr>
          <w:sz w:val="24"/>
          <w:szCs w:val="24"/>
          <w:lang w:val="nl-BE"/>
        </w:rPr>
        <w:t>Het beoordelen en beheren van de informatie is een taak van de politiediensten en komt enkel hen toe. Het opstarten van informatieverspreiding via het BIN gebeurt dan ook alleen in overleg en samenspraak met de politiediensten.</w:t>
      </w:r>
    </w:p>
    <w:p w:rsidR="0062699A" w:rsidRDefault="0062699A" w:rsidP="009C71A2">
      <w:pPr>
        <w:pStyle w:val="Lijstalinea"/>
        <w:numPr>
          <w:ilvl w:val="0"/>
          <w:numId w:val="2"/>
        </w:numPr>
        <w:rPr>
          <w:sz w:val="24"/>
          <w:szCs w:val="24"/>
          <w:lang w:val="nl-BE"/>
        </w:rPr>
      </w:pPr>
      <w:r>
        <w:rPr>
          <w:sz w:val="24"/>
          <w:szCs w:val="24"/>
          <w:lang w:val="nl-BE"/>
        </w:rPr>
        <w:t xml:space="preserve">De hoofdcoördinator van het BIN engageert zich, samen met de mensen van het bestuur van het BIN, om BIN-leden te werven en duidelijk de werking van het BIN uit te leggen. </w:t>
      </w:r>
    </w:p>
    <w:p w:rsidR="0062699A" w:rsidRDefault="0062699A" w:rsidP="00CB377F">
      <w:pPr>
        <w:pStyle w:val="Lijstalinea"/>
        <w:numPr>
          <w:ilvl w:val="0"/>
          <w:numId w:val="2"/>
        </w:numPr>
        <w:rPr>
          <w:sz w:val="24"/>
          <w:szCs w:val="24"/>
          <w:lang w:val="nl-BE"/>
        </w:rPr>
      </w:pPr>
      <w:r w:rsidRPr="00CB377F">
        <w:rPr>
          <w:sz w:val="24"/>
          <w:szCs w:val="24"/>
          <w:lang w:val="nl-BE"/>
        </w:rPr>
        <w:t>De gegevens waarover de leden, het bestuur en de hoofdcoördinator van het BIN beschikken, mogen enkel worden gebruikt voor doelstellingen en werking van het BIN.</w:t>
      </w:r>
    </w:p>
    <w:p w:rsidR="0062699A" w:rsidRPr="00CB377F" w:rsidRDefault="0062699A" w:rsidP="00CB377F">
      <w:pPr>
        <w:ind w:left="7920"/>
        <w:rPr>
          <w:b/>
          <w:i/>
          <w:sz w:val="24"/>
          <w:szCs w:val="24"/>
          <w:u w:val="single"/>
          <w:lang w:val="nl-BE"/>
        </w:rPr>
      </w:pPr>
      <w:r>
        <w:rPr>
          <w:b/>
          <w:i/>
          <w:sz w:val="24"/>
          <w:szCs w:val="24"/>
          <w:u w:val="single"/>
          <w:lang w:val="nl-BE"/>
        </w:rPr>
        <w:t>Zie keerzijde</w:t>
      </w:r>
    </w:p>
    <w:sectPr w:rsidR="0062699A" w:rsidRPr="00CB377F" w:rsidSect="00101C20">
      <w:footerReference w:type="default" r:id="rId12"/>
      <w:pgSz w:w="11906" w:h="16838"/>
      <w:pgMar w:top="720" w:right="720" w:bottom="720" w:left="72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6A" w:rsidRDefault="00FD406A" w:rsidP="007958E3">
      <w:pPr>
        <w:spacing w:after="0" w:line="240" w:lineRule="auto"/>
      </w:pPr>
      <w:r>
        <w:separator/>
      </w:r>
    </w:p>
  </w:endnote>
  <w:endnote w:type="continuationSeparator" w:id="0">
    <w:p w:rsidR="00FD406A" w:rsidRDefault="00FD406A" w:rsidP="00795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8E3" w:rsidRDefault="007958E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6A" w:rsidRDefault="00FD406A" w:rsidP="007958E3">
      <w:pPr>
        <w:spacing w:after="0" w:line="240" w:lineRule="auto"/>
      </w:pPr>
      <w:r>
        <w:separator/>
      </w:r>
    </w:p>
  </w:footnote>
  <w:footnote w:type="continuationSeparator" w:id="0">
    <w:p w:rsidR="00FD406A" w:rsidRDefault="00FD406A" w:rsidP="007958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D72D2"/>
    <w:multiLevelType w:val="hybridMultilevel"/>
    <w:tmpl w:val="51A6B4EA"/>
    <w:lvl w:ilvl="0" w:tplc="C15467BE">
      <w:start w:val="5"/>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C2407F"/>
    <w:multiLevelType w:val="hybridMultilevel"/>
    <w:tmpl w:val="7D56AC5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CFC"/>
    <w:rsid w:val="00042396"/>
    <w:rsid w:val="000457DC"/>
    <w:rsid w:val="000B5AEB"/>
    <w:rsid w:val="000D2618"/>
    <w:rsid w:val="000E2B78"/>
    <w:rsid w:val="000E4A5B"/>
    <w:rsid w:val="00101C20"/>
    <w:rsid w:val="001164F9"/>
    <w:rsid w:val="00116C39"/>
    <w:rsid w:val="00120CED"/>
    <w:rsid w:val="00124D84"/>
    <w:rsid w:val="001772CC"/>
    <w:rsid w:val="001B059E"/>
    <w:rsid w:val="001D10DD"/>
    <w:rsid w:val="00202357"/>
    <w:rsid w:val="00240706"/>
    <w:rsid w:val="00276168"/>
    <w:rsid w:val="002D2E2B"/>
    <w:rsid w:val="002D5B1A"/>
    <w:rsid w:val="00364DA1"/>
    <w:rsid w:val="003E03F2"/>
    <w:rsid w:val="00435D35"/>
    <w:rsid w:val="004527BC"/>
    <w:rsid w:val="00453E24"/>
    <w:rsid w:val="00465949"/>
    <w:rsid w:val="00481323"/>
    <w:rsid w:val="004A4E77"/>
    <w:rsid w:val="004A59B0"/>
    <w:rsid w:val="004C0305"/>
    <w:rsid w:val="004C19E1"/>
    <w:rsid w:val="004C7526"/>
    <w:rsid w:val="004E47D8"/>
    <w:rsid w:val="004E64A0"/>
    <w:rsid w:val="00552BF0"/>
    <w:rsid w:val="0059215A"/>
    <w:rsid w:val="005B0777"/>
    <w:rsid w:val="005F204D"/>
    <w:rsid w:val="0062699A"/>
    <w:rsid w:val="00637864"/>
    <w:rsid w:val="00680C20"/>
    <w:rsid w:val="006A7EE2"/>
    <w:rsid w:val="006F54EC"/>
    <w:rsid w:val="00701D9E"/>
    <w:rsid w:val="00702668"/>
    <w:rsid w:val="007037C0"/>
    <w:rsid w:val="0074038C"/>
    <w:rsid w:val="007445A6"/>
    <w:rsid w:val="00791DFD"/>
    <w:rsid w:val="007920E1"/>
    <w:rsid w:val="007958E3"/>
    <w:rsid w:val="007B706A"/>
    <w:rsid w:val="007D0D53"/>
    <w:rsid w:val="007F6ADA"/>
    <w:rsid w:val="0080650F"/>
    <w:rsid w:val="0082030A"/>
    <w:rsid w:val="00844E66"/>
    <w:rsid w:val="00872A2D"/>
    <w:rsid w:val="00882DBE"/>
    <w:rsid w:val="00887F11"/>
    <w:rsid w:val="008E021A"/>
    <w:rsid w:val="00917587"/>
    <w:rsid w:val="009349DA"/>
    <w:rsid w:val="009460B5"/>
    <w:rsid w:val="00951103"/>
    <w:rsid w:val="00971B0B"/>
    <w:rsid w:val="009C71A2"/>
    <w:rsid w:val="00A3313E"/>
    <w:rsid w:val="00A41A49"/>
    <w:rsid w:val="00A63968"/>
    <w:rsid w:val="00AD3DC8"/>
    <w:rsid w:val="00B158EC"/>
    <w:rsid w:val="00B1775C"/>
    <w:rsid w:val="00B36812"/>
    <w:rsid w:val="00BB5129"/>
    <w:rsid w:val="00BB6D11"/>
    <w:rsid w:val="00BC7D50"/>
    <w:rsid w:val="00BD1531"/>
    <w:rsid w:val="00BD72EF"/>
    <w:rsid w:val="00BE0354"/>
    <w:rsid w:val="00BE4CFC"/>
    <w:rsid w:val="00C16D27"/>
    <w:rsid w:val="00C23688"/>
    <w:rsid w:val="00C7036D"/>
    <w:rsid w:val="00C86F2F"/>
    <w:rsid w:val="00C86F38"/>
    <w:rsid w:val="00CA0DEF"/>
    <w:rsid w:val="00CA30C7"/>
    <w:rsid w:val="00CB377F"/>
    <w:rsid w:val="00CB6F7D"/>
    <w:rsid w:val="00CF24EB"/>
    <w:rsid w:val="00D105BF"/>
    <w:rsid w:val="00D17A3C"/>
    <w:rsid w:val="00D520E8"/>
    <w:rsid w:val="00D56779"/>
    <w:rsid w:val="00D61B1A"/>
    <w:rsid w:val="00D9444B"/>
    <w:rsid w:val="00DE69D3"/>
    <w:rsid w:val="00E32C60"/>
    <w:rsid w:val="00EA4AE7"/>
    <w:rsid w:val="00EB7B68"/>
    <w:rsid w:val="00EC20EE"/>
    <w:rsid w:val="00EE2AEC"/>
    <w:rsid w:val="00F01F86"/>
    <w:rsid w:val="00F01FA0"/>
    <w:rsid w:val="00F71BD7"/>
    <w:rsid w:val="00FA61FC"/>
    <w:rsid w:val="00FD406A"/>
    <w:rsid w:val="00FE4C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618"/>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E4CFC"/>
    <w:pPr>
      <w:ind w:left="720"/>
    </w:pPr>
  </w:style>
  <w:style w:type="character" w:styleId="Hyperlink">
    <w:name w:val="Hyperlink"/>
    <w:uiPriority w:val="99"/>
    <w:rsid w:val="009C71A2"/>
    <w:rPr>
      <w:rFonts w:cs="Times New Roman"/>
      <w:color w:val="0000FF"/>
      <w:u w:val="single"/>
    </w:rPr>
  </w:style>
  <w:style w:type="paragraph" w:styleId="Ballontekst">
    <w:name w:val="Balloon Text"/>
    <w:basedOn w:val="Standaard"/>
    <w:link w:val="BallontekstChar"/>
    <w:uiPriority w:val="99"/>
    <w:semiHidden/>
    <w:rsid w:val="00AD3DC8"/>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AD3DC8"/>
    <w:rPr>
      <w:rFonts w:ascii="Tahoma" w:hAnsi="Tahoma" w:cs="Tahoma"/>
      <w:sz w:val="16"/>
      <w:szCs w:val="16"/>
    </w:rPr>
  </w:style>
  <w:style w:type="table" w:styleId="Tabelraster">
    <w:name w:val="Table Grid"/>
    <w:basedOn w:val="Standaardtabel"/>
    <w:uiPriority w:val="99"/>
    <w:rsid w:val="00D94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tekst">
    <w:name w:val="footer"/>
    <w:basedOn w:val="Standaard"/>
    <w:link w:val="VoettekstChar"/>
    <w:uiPriority w:val="99"/>
    <w:unhideWhenUsed/>
    <w:rsid w:val="007958E3"/>
    <w:pPr>
      <w:tabs>
        <w:tab w:val="center" w:pos="4680"/>
        <w:tab w:val="right" w:pos="9360"/>
      </w:tabs>
      <w:spacing w:after="0" w:line="240" w:lineRule="auto"/>
    </w:pPr>
    <w:rPr>
      <w:sz w:val="21"/>
      <w:szCs w:val="21"/>
      <w:lang w:val="nl-BE" w:eastAsia="nl-BE"/>
    </w:rPr>
  </w:style>
  <w:style w:type="character" w:customStyle="1" w:styleId="VoettekstChar">
    <w:name w:val="Voettekst Char"/>
    <w:link w:val="Voettekst"/>
    <w:uiPriority w:val="99"/>
    <w:rsid w:val="007958E3"/>
    <w:rPr>
      <w:sz w:val="21"/>
      <w:szCs w:val="21"/>
    </w:rPr>
  </w:style>
  <w:style w:type="paragraph" w:styleId="Koptekst">
    <w:name w:val="header"/>
    <w:basedOn w:val="Standaard"/>
    <w:link w:val="KoptekstChar"/>
    <w:uiPriority w:val="99"/>
    <w:unhideWhenUsed/>
    <w:rsid w:val="007958E3"/>
    <w:pPr>
      <w:tabs>
        <w:tab w:val="center" w:pos="4536"/>
        <w:tab w:val="right" w:pos="9072"/>
      </w:tabs>
    </w:pPr>
  </w:style>
  <w:style w:type="character" w:customStyle="1" w:styleId="KoptekstChar">
    <w:name w:val="Koptekst Char"/>
    <w:link w:val="Koptekst"/>
    <w:uiPriority w:val="99"/>
    <w:rsid w:val="007958E3"/>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D2618"/>
    <w:pPr>
      <w:spacing w:after="200" w:line="276" w:lineRule="auto"/>
    </w:pPr>
    <w:rPr>
      <w:sz w:val="22"/>
      <w:szCs w:val="22"/>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BE4CFC"/>
    <w:pPr>
      <w:ind w:left="720"/>
    </w:pPr>
  </w:style>
  <w:style w:type="character" w:styleId="Hyperlink">
    <w:name w:val="Hyperlink"/>
    <w:uiPriority w:val="99"/>
    <w:rsid w:val="009C71A2"/>
    <w:rPr>
      <w:rFonts w:cs="Times New Roman"/>
      <w:color w:val="0000FF"/>
      <w:u w:val="single"/>
    </w:rPr>
  </w:style>
  <w:style w:type="paragraph" w:styleId="Ballontekst">
    <w:name w:val="Balloon Text"/>
    <w:basedOn w:val="Standaard"/>
    <w:link w:val="BallontekstChar"/>
    <w:uiPriority w:val="99"/>
    <w:semiHidden/>
    <w:rsid w:val="00AD3DC8"/>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AD3DC8"/>
    <w:rPr>
      <w:rFonts w:ascii="Tahoma" w:hAnsi="Tahoma" w:cs="Tahoma"/>
      <w:sz w:val="16"/>
      <w:szCs w:val="16"/>
    </w:rPr>
  </w:style>
  <w:style w:type="table" w:styleId="Tabelraster">
    <w:name w:val="Table Grid"/>
    <w:basedOn w:val="Standaardtabel"/>
    <w:uiPriority w:val="99"/>
    <w:rsid w:val="00D944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Voettekst">
    <w:name w:val="footer"/>
    <w:basedOn w:val="Standaard"/>
    <w:link w:val="VoettekstChar"/>
    <w:uiPriority w:val="99"/>
    <w:unhideWhenUsed/>
    <w:rsid w:val="007958E3"/>
    <w:pPr>
      <w:tabs>
        <w:tab w:val="center" w:pos="4680"/>
        <w:tab w:val="right" w:pos="9360"/>
      </w:tabs>
      <w:spacing w:after="0" w:line="240" w:lineRule="auto"/>
    </w:pPr>
    <w:rPr>
      <w:sz w:val="21"/>
      <w:szCs w:val="21"/>
      <w:lang w:val="nl-BE" w:eastAsia="nl-BE"/>
    </w:rPr>
  </w:style>
  <w:style w:type="character" w:customStyle="1" w:styleId="VoettekstChar">
    <w:name w:val="Voettekst Char"/>
    <w:link w:val="Voettekst"/>
    <w:uiPriority w:val="99"/>
    <w:rsid w:val="007958E3"/>
    <w:rPr>
      <w:sz w:val="21"/>
      <w:szCs w:val="21"/>
    </w:rPr>
  </w:style>
  <w:style w:type="paragraph" w:styleId="Koptekst">
    <w:name w:val="header"/>
    <w:basedOn w:val="Standaard"/>
    <w:link w:val="KoptekstChar"/>
    <w:uiPriority w:val="99"/>
    <w:unhideWhenUsed/>
    <w:rsid w:val="007958E3"/>
    <w:pPr>
      <w:tabs>
        <w:tab w:val="center" w:pos="4536"/>
        <w:tab w:val="right" w:pos="9072"/>
      </w:tabs>
    </w:pPr>
  </w:style>
  <w:style w:type="character" w:customStyle="1" w:styleId="KoptekstChar">
    <w:name w:val="Koptekst Char"/>
    <w:link w:val="Koptekst"/>
    <w:uiPriority w:val="99"/>
    <w:rsid w:val="007958E3"/>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1020">
      <w:marLeft w:val="0"/>
      <w:marRight w:val="0"/>
      <w:marTop w:val="0"/>
      <w:marBottom w:val="0"/>
      <w:divBdr>
        <w:top w:val="none" w:sz="0" w:space="0" w:color="auto"/>
        <w:left w:val="none" w:sz="0" w:space="0" w:color="auto"/>
        <w:bottom w:val="none" w:sz="0" w:space="0" w:color="auto"/>
        <w:right w:val="none" w:sz="0" w:space="0" w:color="auto"/>
      </w:divBdr>
      <w:divsChild>
        <w:div w:id="54741021">
          <w:marLeft w:val="0"/>
          <w:marRight w:val="0"/>
          <w:marTop w:val="0"/>
          <w:marBottom w:val="0"/>
          <w:divBdr>
            <w:top w:val="none" w:sz="0" w:space="0" w:color="auto"/>
            <w:left w:val="none" w:sz="0" w:space="0" w:color="auto"/>
            <w:bottom w:val="none" w:sz="0" w:space="0" w:color="auto"/>
            <w:right w:val="none" w:sz="0" w:space="0" w:color="auto"/>
          </w:divBdr>
          <w:divsChild>
            <w:div w:id="54741022">
              <w:marLeft w:val="0"/>
              <w:marRight w:val="0"/>
              <w:marTop w:val="0"/>
              <w:marBottom w:val="0"/>
              <w:divBdr>
                <w:top w:val="none" w:sz="0" w:space="0" w:color="auto"/>
                <w:left w:val="none" w:sz="0" w:space="0" w:color="auto"/>
                <w:bottom w:val="none" w:sz="0" w:space="0" w:color="auto"/>
                <w:right w:val="none" w:sz="0" w:space="0" w:color="auto"/>
              </w:divBdr>
              <w:divsChild>
                <w:div w:id="54741030">
                  <w:marLeft w:val="0"/>
                  <w:marRight w:val="0"/>
                  <w:marTop w:val="0"/>
                  <w:marBottom w:val="0"/>
                  <w:divBdr>
                    <w:top w:val="none" w:sz="0" w:space="0" w:color="auto"/>
                    <w:left w:val="none" w:sz="0" w:space="0" w:color="auto"/>
                    <w:bottom w:val="none" w:sz="0" w:space="0" w:color="auto"/>
                    <w:right w:val="none" w:sz="0" w:space="0" w:color="auto"/>
                  </w:divBdr>
                  <w:divsChild>
                    <w:div w:id="54741026">
                      <w:marLeft w:val="0"/>
                      <w:marRight w:val="0"/>
                      <w:marTop w:val="118"/>
                      <w:marBottom w:val="0"/>
                      <w:divBdr>
                        <w:top w:val="none" w:sz="0" w:space="0" w:color="auto"/>
                        <w:left w:val="none" w:sz="0" w:space="0" w:color="auto"/>
                        <w:bottom w:val="none" w:sz="0" w:space="0" w:color="auto"/>
                        <w:right w:val="none" w:sz="0" w:space="0" w:color="auto"/>
                      </w:divBdr>
                      <w:divsChild>
                        <w:div w:id="54741019">
                          <w:marLeft w:val="0"/>
                          <w:marRight w:val="0"/>
                          <w:marTop w:val="0"/>
                          <w:marBottom w:val="109"/>
                          <w:divBdr>
                            <w:top w:val="none" w:sz="0" w:space="0" w:color="auto"/>
                            <w:left w:val="none" w:sz="0" w:space="0" w:color="auto"/>
                            <w:bottom w:val="none" w:sz="0" w:space="0" w:color="auto"/>
                            <w:right w:val="none" w:sz="0" w:space="0" w:color="auto"/>
                          </w:divBdr>
                          <w:divsChild>
                            <w:div w:id="54741024">
                              <w:marLeft w:val="0"/>
                              <w:marRight w:val="0"/>
                              <w:marTop w:val="0"/>
                              <w:marBottom w:val="0"/>
                              <w:divBdr>
                                <w:top w:val="none" w:sz="0" w:space="0" w:color="auto"/>
                                <w:left w:val="none" w:sz="0" w:space="0" w:color="auto"/>
                                <w:bottom w:val="none" w:sz="0" w:space="0" w:color="auto"/>
                                <w:right w:val="none" w:sz="0" w:space="0" w:color="auto"/>
                              </w:divBdr>
                              <w:divsChild>
                                <w:div w:id="54741027">
                                  <w:marLeft w:val="0"/>
                                  <w:marRight w:val="0"/>
                                  <w:marTop w:val="0"/>
                                  <w:marBottom w:val="0"/>
                                  <w:divBdr>
                                    <w:top w:val="none" w:sz="0" w:space="0" w:color="auto"/>
                                    <w:left w:val="none" w:sz="0" w:space="0" w:color="auto"/>
                                    <w:bottom w:val="none" w:sz="0" w:space="0" w:color="auto"/>
                                    <w:right w:val="none" w:sz="0" w:space="0" w:color="auto"/>
                                  </w:divBdr>
                                  <w:divsChild>
                                    <w:div w:id="54741023">
                                      <w:marLeft w:val="0"/>
                                      <w:marRight w:val="0"/>
                                      <w:marTop w:val="0"/>
                                      <w:marBottom w:val="0"/>
                                      <w:divBdr>
                                        <w:top w:val="none" w:sz="0" w:space="0" w:color="auto"/>
                                        <w:left w:val="none" w:sz="0" w:space="0" w:color="auto"/>
                                        <w:bottom w:val="none" w:sz="0" w:space="0" w:color="auto"/>
                                        <w:right w:val="none" w:sz="0" w:space="0" w:color="auto"/>
                                      </w:divBdr>
                                      <w:divsChild>
                                        <w:div w:id="54741028">
                                          <w:marLeft w:val="0"/>
                                          <w:marRight w:val="0"/>
                                          <w:marTop w:val="0"/>
                                          <w:marBottom w:val="0"/>
                                          <w:divBdr>
                                            <w:top w:val="none" w:sz="0" w:space="0" w:color="auto"/>
                                            <w:left w:val="none" w:sz="0" w:space="0" w:color="auto"/>
                                            <w:bottom w:val="none" w:sz="0" w:space="0" w:color="auto"/>
                                            <w:right w:val="none" w:sz="0" w:space="0" w:color="auto"/>
                                          </w:divBdr>
                                          <w:divsChild>
                                            <w:div w:id="54741029">
                                              <w:marLeft w:val="0"/>
                                              <w:marRight w:val="0"/>
                                              <w:marTop w:val="0"/>
                                              <w:marBottom w:val="0"/>
                                              <w:divBdr>
                                                <w:top w:val="none" w:sz="0" w:space="0" w:color="auto"/>
                                                <w:left w:val="none" w:sz="0" w:space="0" w:color="auto"/>
                                                <w:bottom w:val="none" w:sz="0" w:space="0" w:color="auto"/>
                                                <w:right w:val="none" w:sz="0" w:space="0" w:color="auto"/>
                                              </w:divBdr>
                                              <w:divsChild>
                                                <w:div w:id="54741025">
                                                  <w:marLeft w:val="0"/>
                                                  <w:marRight w:val="0"/>
                                                  <w:marTop w:val="0"/>
                                                  <w:marBottom w:val="0"/>
                                                  <w:divBdr>
                                                    <w:top w:val="none" w:sz="0" w:space="0" w:color="auto"/>
                                                    <w:left w:val="none" w:sz="0" w:space="0" w:color="auto"/>
                                                    <w:bottom w:val="none" w:sz="0" w:space="0" w:color="auto"/>
                                                    <w:right w:val="none" w:sz="0" w:space="0" w:color="auto"/>
                                                  </w:divBdr>
                                                  <w:divsChild>
                                                    <w:div w:id="547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be/url?sa=i&amp;rct=j&amp;q=&amp;esrc=s&amp;frm=1&amp;source=images&amp;cd=&amp;cad=rja&amp;docid=9JvbV0zfX2o9eM&amp;tbnid=rRpcJTf6gcNGBM:&amp;ved=0CAUQjRw&amp;url=http://seeklogo.com/politie-logo-110461.html&amp;ei=cbiXUp-AFIG50QW-nICoCA&amp;bvm=bv.57155469,d.bGQ&amp;psig=AFQjCNFe6HnX7yIXESMaPF99SjUpv2kIQw&amp;ust=13857612468520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AAB8A910.dotm</Template>
  <TotalTime>5</TotalTime>
  <Pages>2</Pages>
  <Words>539</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BIN Menen, Lauwe en Rekkem</vt:lpstr>
    </vt:vector>
  </TitlesOfParts>
  <Company>PZGrensleie</Company>
  <LinksUpToDate>false</LinksUpToDate>
  <CharactersWithSpaces>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BIN Menen, Lauwe en Rekkem</dc:title>
  <dc:creator>administrator</dc:creator>
  <cp:lastModifiedBy>Niko Meylaers</cp:lastModifiedBy>
  <cp:revision>7</cp:revision>
  <cp:lastPrinted>2020-09-17T09:03:00Z</cp:lastPrinted>
  <dcterms:created xsi:type="dcterms:W3CDTF">2018-03-19T12:35:00Z</dcterms:created>
  <dcterms:modified xsi:type="dcterms:W3CDTF">2020-09-17T09:04:00Z</dcterms:modified>
</cp:coreProperties>
</file>